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74" w:rsidRPr="00434225" w:rsidRDefault="00624074" w:rsidP="0022100B">
      <w:pPr>
        <w:tabs>
          <w:tab w:val="center" w:pos="5400"/>
          <w:tab w:val="right" w:pos="10800"/>
        </w:tabs>
        <w:spacing w:before="1320"/>
        <w:jc w:val="left"/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6840"/>
      </w:tblGrid>
      <w:tr w:rsidR="00624074" w:rsidRPr="00434225" w:rsidTr="0022100B">
        <w:trPr>
          <w:trHeight w:val="2016"/>
          <w:jc w:val="center"/>
        </w:trPr>
        <w:tc>
          <w:tcPr>
            <w:tcW w:w="6840" w:type="dxa"/>
          </w:tcPr>
          <w:p w:rsidR="00624074" w:rsidRDefault="00434225" w:rsidP="00624074">
            <w:pPr>
              <w:pStyle w:val="Title"/>
              <w:spacing w:line="192" w:lineRule="auto"/>
              <w:rPr>
                <w:sz w:val="44"/>
                <w:szCs w:val="44"/>
              </w:rPr>
            </w:pPr>
            <w:r w:rsidRPr="00434225">
              <w:rPr>
                <w:sz w:val="44"/>
                <w:szCs w:val="44"/>
              </w:rPr>
              <w:t>End of Semester &amp; Retirement</w:t>
            </w:r>
          </w:p>
          <w:p w:rsidR="00434225" w:rsidRPr="00434225" w:rsidRDefault="00434225" w:rsidP="00624074">
            <w:pPr>
              <w:pStyle w:val="Title"/>
              <w:spacing w:line="192" w:lineRule="auto"/>
              <w:rPr>
                <w:sz w:val="44"/>
                <w:szCs w:val="44"/>
              </w:rPr>
            </w:pPr>
          </w:p>
          <w:p w:rsidR="00624074" w:rsidRPr="00434225" w:rsidRDefault="00C94BB5" w:rsidP="009017BE">
            <w:pPr>
              <w:pStyle w:val="Title"/>
              <w:spacing w:line="180" w:lineRule="auto"/>
            </w:pPr>
            <w:sdt>
              <w:sdtPr>
                <w:id w:val="-891875404"/>
                <w:placeholder>
                  <w:docPart w:val="D6C3F3F4D08B46AC8CA014338D28E13C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434225">
                  <w:rPr>
                    <w:rStyle w:val="SubtitleChar"/>
                    <w:sz w:val="96"/>
                    <w:szCs w:val="96"/>
                  </w:rPr>
                  <w:t>PARTY</w:t>
                </w:r>
              </w:sdtContent>
            </w:sdt>
          </w:p>
        </w:tc>
      </w:tr>
      <w:tr w:rsidR="00624074" w:rsidTr="0022100B">
        <w:trPr>
          <w:trHeight w:val="549"/>
          <w:jc w:val="center"/>
        </w:trPr>
        <w:tc>
          <w:tcPr>
            <w:tcW w:w="6840" w:type="dxa"/>
          </w:tcPr>
          <w:p w:rsidR="00434225" w:rsidRDefault="00434225" w:rsidP="00434225">
            <w:pPr>
              <w:pStyle w:val="Date"/>
            </w:pPr>
            <w:r>
              <w:t xml:space="preserve">Friday </w:t>
            </w:r>
            <w:r w:rsidR="00346BE7">
              <w:t>04.26</w:t>
            </w:r>
            <w:r>
              <w:t>.19 5:30pm</w:t>
            </w:r>
          </w:p>
          <w:p w:rsidR="00434225" w:rsidRPr="00434225" w:rsidRDefault="00434225" w:rsidP="00434225"/>
        </w:tc>
      </w:tr>
      <w:tr w:rsidR="00624074" w:rsidTr="0022100B">
        <w:trPr>
          <w:trHeight w:val="1179"/>
          <w:jc w:val="center"/>
        </w:trPr>
        <w:sdt>
          <w:sdtPr>
            <w:id w:val="-633100164"/>
            <w:placeholder>
              <w:docPart w:val="9E486BC2C7A646B9A86E37B7AAEFE137"/>
            </w:placeholder>
            <w15:appearance w15:val="hidden"/>
          </w:sdtPr>
          <w:sdtEndPr/>
          <w:sdtContent>
            <w:tc>
              <w:tcPr>
                <w:tcW w:w="6840" w:type="dxa"/>
              </w:tcPr>
              <w:p w:rsidR="00434225" w:rsidRDefault="00434225" w:rsidP="00434225">
                <w:r>
                  <w:t xml:space="preserve">Dr. Barbara </w:t>
                </w:r>
                <w:proofErr w:type="spellStart"/>
                <w:r>
                  <w:t>Kosta’s</w:t>
                </w:r>
                <w:proofErr w:type="spellEnd"/>
                <w:r>
                  <w:t xml:space="preserve"> Home </w:t>
                </w:r>
              </w:p>
              <w:p w:rsidR="00434225" w:rsidRDefault="00346BE7" w:rsidP="00434225">
                <w:r>
                  <w:t>5334</w:t>
                </w:r>
                <w:r w:rsidR="00434225">
                  <w:t xml:space="preserve"> E. 6</w:t>
                </w:r>
                <w:r w:rsidR="00434225" w:rsidRPr="00434225">
                  <w:rPr>
                    <w:vertAlign w:val="superscript"/>
                  </w:rPr>
                  <w:t>th</w:t>
                </w:r>
                <w:r w:rsidR="00434225">
                  <w:t xml:space="preserve"> St</w:t>
                </w:r>
              </w:p>
              <w:p w:rsidR="00434225" w:rsidRDefault="00434225" w:rsidP="00434225">
                <w:r>
                  <w:t>(</w:t>
                </w:r>
                <w:proofErr w:type="spellStart"/>
                <w:r>
                  <w:t>Craycroft</w:t>
                </w:r>
                <w:proofErr w:type="spellEnd"/>
                <w:r>
                  <w:t xml:space="preserve"> &amp; 5</w:t>
                </w:r>
                <w:r w:rsidRPr="00434225">
                  <w:rPr>
                    <w:vertAlign w:val="superscript"/>
                  </w:rPr>
                  <w:t>th</w:t>
                </w:r>
                <w:r>
                  <w:t xml:space="preserve">) </w:t>
                </w:r>
              </w:p>
              <w:p w:rsidR="00434225" w:rsidRDefault="00434225" w:rsidP="00434225">
                <w:r>
                  <w:t>Food will be catered</w:t>
                </w:r>
              </w:p>
              <w:p w:rsidR="00346BE7" w:rsidRDefault="00346BE7" w:rsidP="00346BE7">
                <w:r>
                  <w:t>Please bring beverage to share.</w:t>
                </w:r>
              </w:p>
              <w:p w:rsidR="00624074" w:rsidRDefault="00346BE7" w:rsidP="00346BE7">
                <w:r>
                  <w:t>RSVP: hblysne@</w:t>
                </w:r>
                <w:r w:rsidR="00C94BB5">
                  <w:t>email.arizona.edu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AC420F" w:rsidRPr="004A7306" w:rsidRDefault="00AC420F" w:rsidP="002613D0">
      <w:pPr>
        <w:tabs>
          <w:tab w:val="center" w:pos="5400"/>
          <w:tab w:val="right" w:pos="10800"/>
        </w:tabs>
        <w:jc w:val="left"/>
      </w:pPr>
    </w:p>
    <w:sectPr w:rsidR="00AC420F" w:rsidRPr="004A7306" w:rsidSect="0022100B">
      <w:headerReference w:type="default" r:id="rId11"/>
      <w:type w:val="nextColumn"/>
      <w:pgSz w:w="12240" w:h="15840" w:code="1"/>
      <w:pgMar w:top="43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25" w:rsidRDefault="00434225" w:rsidP="00F0386A">
      <w:r>
        <w:separator/>
      </w:r>
    </w:p>
  </w:endnote>
  <w:endnote w:type="continuationSeparator" w:id="0">
    <w:p w:rsidR="00434225" w:rsidRDefault="00434225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25" w:rsidRDefault="00434225" w:rsidP="00F0386A">
      <w:r>
        <w:separator/>
      </w:r>
    </w:p>
  </w:footnote>
  <w:footnote w:type="continuationSeparator" w:id="0">
    <w:p w:rsidR="00434225" w:rsidRDefault="00434225" w:rsidP="00F0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306" w:rsidRDefault="006240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97B882" wp14:editId="6B4C106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486400" cy="5486400"/>
              <wp:effectExtent l="0" t="0" r="0" b="0"/>
              <wp:wrapNone/>
              <wp:docPr id="2451" name="Oval 245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548640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24074" w:rsidRPr="004A7306" w:rsidRDefault="00624074" w:rsidP="00624074">
                          <w:pPr>
                            <w:pStyle w:val="BodyText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297B882" id="Oval 2451" o:spid="_x0000_s1026" style="position:absolute;left:0;text-align:left;margin-left:0;margin-top:0;width:6in;height:6in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" fillcolor="#33473c [2415]" stroked="f" strokeweight="1pt">
              <v:stroke joinstyle="miter"/>
              <v:textbox inset="1.44pt,1.44pt,1.44pt,1.44pt">
                <w:txbxContent>
                  <w:p w:rsidR="00624074" w:rsidRPr="004A7306" w:rsidRDefault="00624074" w:rsidP="00624074">
                    <w:pPr>
                      <w:pStyle w:val="BodyText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Pr="00CF3C05">
      <w:rPr>
        <w:noProof/>
      </w:rPr>
      <w:t xml:space="preserve"> </w:t>
    </w:r>
    <w:r w:rsidR="00CF3C05" w:rsidRPr="00CF3C0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97B884" wp14:editId="17C13CF4">
              <wp:simplePos x="0" y="0"/>
              <wp:positionH relativeFrom="column">
                <wp:posOffset>-2837815</wp:posOffset>
              </wp:positionH>
              <wp:positionV relativeFrom="paragraph">
                <wp:posOffset>-2605991</wp:posOffset>
              </wp:positionV>
              <wp:extent cx="12225175" cy="14363219"/>
              <wp:effectExtent l="571500" t="0" r="0" b="476885"/>
              <wp:wrapNone/>
              <wp:docPr id="2822" name="Group 2821">
                <a:extLst xmlns:a="http://schemas.openxmlformats.org/drawingml/2006/main">
                  <a:ext uri="{FF2B5EF4-FFF2-40B4-BE49-F238E27FC236}">
                    <a16:creationId xmlns:a16="http://schemas.microsoft.com/office/drawing/2014/main" id="{0D29D5CC-E1F6-4622-8525-973952007C07}"/>
                  </a:ext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25175" cy="14363219"/>
                        <a:chOff x="0" y="6"/>
                        <a:chExt cx="12225172" cy="14363213"/>
                      </a:xfrm>
                    </wpg:grpSpPr>
                    <wpg:grpSp>
                      <wpg:cNvPr id="2" name="Group 2">
                        <a:extLst>
                          <a:ext uri="{FF2B5EF4-FFF2-40B4-BE49-F238E27FC236}">
                            <a16:creationId xmlns:a16="http://schemas.microsoft.com/office/drawing/2014/main" id="{2F706FCF-F72C-4D8C-8A6A-A3B0C38BE482}"/>
                          </a:ext>
                        </a:extLst>
                      </wpg:cNvPr>
                      <wpg:cNvGrpSpPr/>
                      <wpg:grpSpPr>
                        <a:xfrm rot="14004464">
                          <a:off x="938517" y="10734056"/>
                          <a:ext cx="4473498" cy="2421958"/>
                          <a:chOff x="938510" y="10734065"/>
                          <a:chExt cx="1993901" cy="1079501"/>
                        </a:xfrm>
                        <a:solidFill>
                          <a:schemeClr val="accent5"/>
                        </a:solidFill>
                      </wpg:grpSpPr>
                      <wps:wsp>
                        <wps:cNvPr id="251" name="Freeform 250">
                          <a:extLst>
                            <a:ext uri="{FF2B5EF4-FFF2-40B4-BE49-F238E27FC236}">
                              <a16:creationId xmlns:a16="http://schemas.microsoft.com/office/drawing/2014/main" id="{82DD707D-88C4-4D8E-A284-545C2BC1E0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60923" y="11434153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reeform 251">
                          <a:extLst>
                            <a:ext uri="{FF2B5EF4-FFF2-40B4-BE49-F238E27FC236}">
                              <a16:creationId xmlns:a16="http://schemas.microsoft.com/office/drawing/2014/main" id="{56A0797A-0D99-4F49-ABD0-51E8BF7EF3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75198" y="11402403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reeform 252">
                          <a:extLst>
                            <a:ext uri="{FF2B5EF4-FFF2-40B4-BE49-F238E27FC236}">
                              <a16:creationId xmlns:a16="http://schemas.microsoft.com/office/drawing/2014/main" id="{193D5813-B1E9-4EA4-A4BB-74B6DD8262F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67248" y="11369065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reeform 253">
                          <a:extLst>
                            <a:ext uri="{FF2B5EF4-FFF2-40B4-BE49-F238E27FC236}">
                              <a16:creationId xmlns:a16="http://schemas.microsoft.com/office/drawing/2014/main" id="{52D89932-EFEB-4454-8A14-6AE7E6A0014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24373" y="11327790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reeform 254">
                          <a:extLst>
                            <a:ext uri="{FF2B5EF4-FFF2-40B4-BE49-F238E27FC236}">
                              <a16:creationId xmlns:a16="http://schemas.microsoft.com/office/drawing/2014/main" id="{58B150B7-6E17-4D89-8F58-7C4ECEFD92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51348" y="11323028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reeform 255">
                          <a:extLst>
                            <a:ext uri="{FF2B5EF4-FFF2-40B4-BE49-F238E27FC236}">
                              <a16:creationId xmlns:a16="http://schemas.microsoft.com/office/drawing/2014/main" id="{D1287AC0-C367-4102-872B-7579A070E2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59273" y="11305565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reeform 256">
                          <a:extLst>
                            <a:ext uri="{FF2B5EF4-FFF2-40B4-BE49-F238E27FC236}">
                              <a16:creationId xmlns:a16="http://schemas.microsoft.com/office/drawing/2014/main" id="{7FCBF72F-8FDE-44B3-9DC6-E8224BDC89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25923" y="11281753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reeform 257">
                          <a:extLst>
                            <a:ext uri="{FF2B5EF4-FFF2-40B4-BE49-F238E27FC236}">
                              <a16:creationId xmlns:a16="http://schemas.microsoft.com/office/drawing/2014/main" id="{6605A798-3D68-49EB-8F66-3C0115AC33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41785" y="11264290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" name="Freeform 258">
                          <a:extLst>
                            <a:ext uri="{FF2B5EF4-FFF2-40B4-BE49-F238E27FC236}">
                              <a16:creationId xmlns:a16="http://schemas.microsoft.com/office/drawing/2014/main" id="{CC987B49-FA19-4F3A-A65C-585495B2699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25898" y="11254765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" name="Freeform 259">
                          <a:extLst>
                            <a:ext uri="{FF2B5EF4-FFF2-40B4-BE49-F238E27FC236}">
                              <a16:creationId xmlns:a16="http://schemas.microsoft.com/office/drawing/2014/main" id="{61A58F87-6301-4BD5-8280-0063F7112E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32235" y="11227778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" name="Freeform 260">
                          <a:extLst>
                            <a:ext uri="{FF2B5EF4-FFF2-40B4-BE49-F238E27FC236}">
                              <a16:creationId xmlns:a16="http://schemas.microsoft.com/office/drawing/2014/main" id="{C9F8E6FF-3CDF-45E7-AABD-1521DEB5D4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43335" y="11223015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" name="Freeform 261">
                          <a:extLst>
                            <a:ext uri="{FF2B5EF4-FFF2-40B4-BE49-F238E27FC236}">
                              <a16:creationId xmlns:a16="http://schemas.microsoft.com/office/drawing/2014/main" id="{499EC588-BAAC-4E03-940D-E9B88C31CB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27448" y="11223015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" name="Freeform 262">
                          <a:extLst>
                            <a:ext uri="{FF2B5EF4-FFF2-40B4-BE49-F238E27FC236}">
                              <a16:creationId xmlns:a16="http://schemas.microsoft.com/office/drawing/2014/main" id="{042B33BB-9F47-4146-86D6-86D1FD6D36A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98860" y="11203965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" name="Freeform 263">
                          <a:extLst>
                            <a:ext uri="{FF2B5EF4-FFF2-40B4-BE49-F238E27FC236}">
                              <a16:creationId xmlns:a16="http://schemas.microsoft.com/office/drawing/2014/main" id="{69AAFB39-296E-4D59-918A-39807978EF9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14723" y="11196028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" name="Freeform 264">
                          <a:extLst>
                            <a:ext uri="{FF2B5EF4-FFF2-40B4-BE49-F238E27FC236}">
                              <a16:creationId xmlns:a16="http://schemas.microsoft.com/office/drawing/2014/main" id="{671ABFA2-8677-4424-9825-67D23EE3B1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89485" y="11264290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" name="Freeform 265">
                          <a:extLst>
                            <a:ext uri="{FF2B5EF4-FFF2-40B4-BE49-F238E27FC236}">
                              <a16:creationId xmlns:a16="http://schemas.microsoft.com/office/drawing/2014/main" id="{66A9B2DD-3439-44B3-AE1A-8EF23BFFCF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1535" y="11116653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" name="Freeform 266">
                          <a:extLst>
                            <a:ext uri="{FF2B5EF4-FFF2-40B4-BE49-F238E27FC236}">
                              <a16:creationId xmlns:a16="http://schemas.microsoft.com/office/drawing/2014/main" id="{235D8BA1-93AD-4E2D-94BA-A4D76B9366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65648" y="10986478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" name="Freeform 267">
                          <a:extLst>
                            <a:ext uri="{FF2B5EF4-FFF2-40B4-BE49-F238E27FC236}">
                              <a16:creationId xmlns:a16="http://schemas.microsoft.com/office/drawing/2014/main" id="{1E39453C-1CFC-45C1-B141-218173BCCC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84685" y="10910278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" name="Freeform 268">
                          <a:extLst>
                            <a:ext uri="{FF2B5EF4-FFF2-40B4-BE49-F238E27FC236}">
                              <a16:creationId xmlns:a16="http://schemas.microsoft.com/office/drawing/2014/main" id="{5E6DAE49-73FC-46A1-8CDD-F41B64DD4F1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79910" y="10854715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" name="Freeform 269">
                          <a:extLst>
                            <a:ext uri="{FF2B5EF4-FFF2-40B4-BE49-F238E27FC236}">
                              <a16:creationId xmlns:a16="http://schemas.microsoft.com/office/drawing/2014/main" id="{36C6F1AD-A6AA-4660-97D9-D93E914441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49735" y="10792803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" name="Freeform 270">
                          <a:extLst>
                            <a:ext uri="{FF2B5EF4-FFF2-40B4-BE49-F238E27FC236}">
                              <a16:creationId xmlns:a16="http://schemas.microsoft.com/office/drawing/2014/main" id="{0B6AC72C-15DC-419F-8D92-8822F33A65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8773" y="10765815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" name="Freeform 271">
                          <a:extLst>
                            <a:ext uri="{FF2B5EF4-FFF2-40B4-BE49-F238E27FC236}">
                              <a16:creationId xmlns:a16="http://schemas.microsoft.com/office/drawing/2014/main" id="{812F1B14-5083-4D02-89F1-631634F89C0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40185" y="10764228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" name="Freeform 272">
                          <a:extLst>
                            <a:ext uri="{FF2B5EF4-FFF2-40B4-BE49-F238E27FC236}">
                              <a16:creationId xmlns:a16="http://schemas.microsoft.com/office/drawing/2014/main" id="{743621FB-A3F6-4F31-BD6D-DCB562E316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41760" y="10761053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" name="Freeform 273">
                          <a:extLst>
                            <a:ext uri="{FF2B5EF4-FFF2-40B4-BE49-F238E27FC236}">
                              <a16:creationId xmlns:a16="http://schemas.microsoft.com/office/drawing/2014/main" id="{952E8602-EB06-4750-BA58-25A5BB70B2B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81435" y="10734065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" name="Freeform 274">
                          <a:extLst>
                            <a:ext uri="{FF2B5EF4-FFF2-40B4-BE49-F238E27FC236}">
                              <a16:creationId xmlns:a16="http://schemas.microsoft.com/office/drawing/2014/main" id="{8B0F08A7-D949-45C0-86E2-77ED4315B9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41735" y="10764228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" name="Freeform 275">
                          <a:extLst>
                            <a:ext uri="{FF2B5EF4-FFF2-40B4-BE49-F238E27FC236}">
                              <a16:creationId xmlns:a16="http://schemas.microsoft.com/office/drawing/2014/main" id="{E06CB3A3-ECD4-43A8-BD80-C176B36CEB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25848" y="10781690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" name="Freeform 276">
                          <a:extLst>
                            <a:ext uri="{FF2B5EF4-FFF2-40B4-BE49-F238E27FC236}">
                              <a16:creationId xmlns:a16="http://schemas.microsoft.com/office/drawing/2014/main" id="{D9C8F453-E910-43AD-9AF5-DD1D1D1F184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48060" y="10810265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" name="Freeform 277">
                          <a:extLst>
                            <a:ext uri="{FF2B5EF4-FFF2-40B4-BE49-F238E27FC236}">
                              <a16:creationId xmlns:a16="http://schemas.microsoft.com/office/drawing/2014/main" id="{CBC5E228-C663-4992-9AF9-F1C5060DA7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38510" y="11148403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" name="Group 3">
                        <a:extLst>
                          <a:ext uri="{FF2B5EF4-FFF2-40B4-BE49-F238E27FC236}">
                            <a16:creationId xmlns:a16="http://schemas.microsoft.com/office/drawing/2014/main" id="{EE28C60E-E6BE-44D6-A305-43F050303D30}"/>
                          </a:ext>
                        </a:extLst>
                      </wpg:cNvPr>
                      <wpg:cNvGrpSpPr/>
                      <wpg:grpSpPr>
                        <a:xfrm rot="12854873">
                          <a:off x="4962454" y="11372269"/>
                          <a:ext cx="4473498" cy="2421958"/>
                          <a:chOff x="4962452" y="11372284"/>
                          <a:chExt cx="1993901" cy="1079501"/>
                        </a:xfrm>
                        <a:solidFill>
                          <a:schemeClr val="accent3"/>
                        </a:solidFill>
                      </wpg:grpSpPr>
                      <wps:wsp>
                        <wps:cNvPr id="223" name="Freeform 250">
                          <a:extLst>
                            <a:ext uri="{FF2B5EF4-FFF2-40B4-BE49-F238E27FC236}">
                              <a16:creationId xmlns:a16="http://schemas.microsoft.com/office/drawing/2014/main" id="{027E4464-A63B-4B7C-9546-C20128A402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84865" y="12072372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reeform 251">
                          <a:extLst>
                            <a:ext uri="{FF2B5EF4-FFF2-40B4-BE49-F238E27FC236}">
                              <a16:creationId xmlns:a16="http://schemas.microsoft.com/office/drawing/2014/main" id="{D2C5C7B7-62A3-477F-AE40-A33BCD470A3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99140" y="12040622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reeform 252">
                          <a:extLst>
                            <a:ext uri="{FF2B5EF4-FFF2-40B4-BE49-F238E27FC236}">
                              <a16:creationId xmlns:a16="http://schemas.microsoft.com/office/drawing/2014/main" id="{4E4C0FC8-E81E-4A80-86D6-96842AC3F7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91190" y="12007284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reeform 253">
                          <a:extLst>
                            <a:ext uri="{FF2B5EF4-FFF2-40B4-BE49-F238E27FC236}">
                              <a16:creationId xmlns:a16="http://schemas.microsoft.com/office/drawing/2014/main" id="{7C9BAD70-57FA-4933-A203-41FB524D69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48315" y="11966009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reeform 254">
                          <a:extLst>
                            <a:ext uri="{FF2B5EF4-FFF2-40B4-BE49-F238E27FC236}">
                              <a16:creationId xmlns:a16="http://schemas.microsoft.com/office/drawing/2014/main" id="{9F251575-5283-437F-B811-42B6AE8B8D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75290" y="11961247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reeform 255">
                          <a:extLst>
                            <a:ext uri="{FF2B5EF4-FFF2-40B4-BE49-F238E27FC236}">
                              <a16:creationId xmlns:a16="http://schemas.microsoft.com/office/drawing/2014/main" id="{1E7D98FC-F7B4-42C9-BBE4-2743E650F7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83215" y="11943784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reeform 256">
                          <a:extLst>
                            <a:ext uri="{FF2B5EF4-FFF2-40B4-BE49-F238E27FC236}">
                              <a16:creationId xmlns:a16="http://schemas.microsoft.com/office/drawing/2014/main" id="{9575818F-E190-45FF-8987-00DC88C88E2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49865" y="11919972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reeform 257">
                          <a:extLst>
                            <a:ext uri="{FF2B5EF4-FFF2-40B4-BE49-F238E27FC236}">
                              <a16:creationId xmlns:a16="http://schemas.microsoft.com/office/drawing/2014/main" id="{D965D493-FC3D-42D7-9B3C-797F0574A0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65727" y="11902509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reeform 258">
                          <a:extLst>
                            <a:ext uri="{FF2B5EF4-FFF2-40B4-BE49-F238E27FC236}">
                              <a16:creationId xmlns:a16="http://schemas.microsoft.com/office/drawing/2014/main" id="{5309CA9A-F374-4C7E-B8DD-026F2B8B52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49840" y="11892984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reeform 259">
                          <a:extLst>
                            <a:ext uri="{FF2B5EF4-FFF2-40B4-BE49-F238E27FC236}">
                              <a16:creationId xmlns:a16="http://schemas.microsoft.com/office/drawing/2014/main" id="{ABECC66F-0CE4-479E-A0CA-6C0C6A9457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56177" y="11865997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reeform 260">
                          <a:extLst>
                            <a:ext uri="{FF2B5EF4-FFF2-40B4-BE49-F238E27FC236}">
                              <a16:creationId xmlns:a16="http://schemas.microsoft.com/office/drawing/2014/main" id="{DAF28A34-30F6-4449-AF65-505FFF5814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467277" y="11861234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reeform 261">
                          <a:extLst>
                            <a:ext uri="{FF2B5EF4-FFF2-40B4-BE49-F238E27FC236}">
                              <a16:creationId xmlns:a16="http://schemas.microsoft.com/office/drawing/2014/main" id="{29080A98-678D-49A6-94A8-EC739E8854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51390" y="11861234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reeform 262">
                          <a:extLst>
                            <a:ext uri="{FF2B5EF4-FFF2-40B4-BE49-F238E27FC236}">
                              <a16:creationId xmlns:a16="http://schemas.microsoft.com/office/drawing/2014/main" id="{73A5056A-A5CF-4F7B-9359-7113B82AA94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22802" y="11842184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reeform 263">
                          <a:extLst>
                            <a:ext uri="{FF2B5EF4-FFF2-40B4-BE49-F238E27FC236}">
                              <a16:creationId xmlns:a16="http://schemas.microsoft.com/office/drawing/2014/main" id="{0784E68E-7F83-4B6F-A929-92199D1595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38665" y="11834247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reeform 264">
                          <a:extLst>
                            <a:ext uri="{FF2B5EF4-FFF2-40B4-BE49-F238E27FC236}">
                              <a16:creationId xmlns:a16="http://schemas.microsoft.com/office/drawing/2014/main" id="{B5969EEA-6FAE-401A-BC87-A5533C4EFF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13427" y="11902509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reeform 265">
                          <a:extLst>
                            <a:ext uri="{FF2B5EF4-FFF2-40B4-BE49-F238E27FC236}">
                              <a16:creationId xmlns:a16="http://schemas.microsoft.com/office/drawing/2014/main" id="{FC088FD6-36D9-451C-8CC2-CC5E5C9AAE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05477" y="11754872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reeform 266">
                          <a:extLst>
                            <a:ext uri="{FF2B5EF4-FFF2-40B4-BE49-F238E27FC236}">
                              <a16:creationId xmlns:a16="http://schemas.microsoft.com/office/drawing/2014/main" id="{4380D149-55E7-4694-9A66-D62D2B27CA8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89590" y="11624697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reeform 267">
                          <a:extLst>
                            <a:ext uri="{FF2B5EF4-FFF2-40B4-BE49-F238E27FC236}">
                              <a16:creationId xmlns:a16="http://schemas.microsoft.com/office/drawing/2014/main" id="{409FF8F0-D79B-4DF1-A78B-B86A7E25C23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08627" y="11548497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reeform 268">
                          <a:extLst>
                            <a:ext uri="{FF2B5EF4-FFF2-40B4-BE49-F238E27FC236}">
                              <a16:creationId xmlns:a16="http://schemas.microsoft.com/office/drawing/2014/main" id="{63FE729B-BDF3-47EA-B571-0E4EA4D106F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03852" y="11492934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reeform 269">
                          <a:extLst>
                            <a:ext uri="{FF2B5EF4-FFF2-40B4-BE49-F238E27FC236}">
                              <a16:creationId xmlns:a16="http://schemas.microsoft.com/office/drawing/2014/main" id="{728379AF-9CFB-4697-AA96-02F357DE095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73677" y="11431022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reeform 270">
                          <a:extLst>
                            <a:ext uri="{FF2B5EF4-FFF2-40B4-BE49-F238E27FC236}">
                              <a16:creationId xmlns:a16="http://schemas.microsoft.com/office/drawing/2014/main" id="{9AA37F9F-0C69-4082-939F-C7157BA55D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92715" y="11404034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reeform 271">
                          <a:extLst>
                            <a:ext uri="{FF2B5EF4-FFF2-40B4-BE49-F238E27FC236}">
                              <a16:creationId xmlns:a16="http://schemas.microsoft.com/office/drawing/2014/main" id="{24397321-E94D-4CAA-94A5-3C5716F109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64127" y="11402447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reeform 272">
                          <a:extLst>
                            <a:ext uri="{FF2B5EF4-FFF2-40B4-BE49-F238E27FC236}">
                              <a16:creationId xmlns:a16="http://schemas.microsoft.com/office/drawing/2014/main" id="{27FC5F5E-CEA2-4085-9BBD-A6F32773C6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65702" y="11399272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reeform 273">
                          <a:extLst>
                            <a:ext uri="{FF2B5EF4-FFF2-40B4-BE49-F238E27FC236}">
                              <a16:creationId xmlns:a16="http://schemas.microsoft.com/office/drawing/2014/main" id="{8B718037-609C-4AAE-984F-531D9EAB3D8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5377" y="11372284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reeform 274">
                          <a:extLst>
                            <a:ext uri="{FF2B5EF4-FFF2-40B4-BE49-F238E27FC236}">
                              <a16:creationId xmlns:a16="http://schemas.microsoft.com/office/drawing/2014/main" id="{73361DD8-2498-4570-B425-54700039B2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65677" y="11402447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reeform 275">
                          <a:extLst>
                            <a:ext uri="{FF2B5EF4-FFF2-40B4-BE49-F238E27FC236}">
                              <a16:creationId xmlns:a16="http://schemas.microsoft.com/office/drawing/2014/main" id="{686AF64E-83FF-4CC6-BF5A-464EDBE4AB0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49790" y="11419909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reeform 276">
                          <a:extLst>
                            <a:ext uri="{FF2B5EF4-FFF2-40B4-BE49-F238E27FC236}">
                              <a16:creationId xmlns:a16="http://schemas.microsoft.com/office/drawing/2014/main" id="{08462789-B9FC-4EDB-9E2B-F400C70214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72002" y="11448484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reeform 277">
                          <a:extLst>
                            <a:ext uri="{FF2B5EF4-FFF2-40B4-BE49-F238E27FC236}">
                              <a16:creationId xmlns:a16="http://schemas.microsoft.com/office/drawing/2014/main" id="{1CA0C8BF-C7AD-4CD0-8CB1-D2F90E7FDB7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962452" y="11786622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" name="Group 4">
                        <a:extLst>
                          <a:ext uri="{FF2B5EF4-FFF2-40B4-BE49-F238E27FC236}">
                            <a16:creationId xmlns:a16="http://schemas.microsoft.com/office/drawing/2014/main" id="{D87C1E66-15FF-47CE-B7B4-9AC6AA7E06A5}"/>
                          </a:ext>
                        </a:extLst>
                      </wpg:cNvPr>
                      <wpg:cNvGrpSpPr/>
                      <wpg:grpSpPr>
                        <a:xfrm rot="3492295">
                          <a:off x="2967632" y="1025776"/>
                          <a:ext cx="4473498" cy="2421958"/>
                          <a:chOff x="2967632" y="1025769"/>
                          <a:chExt cx="1993901" cy="1079501"/>
                        </a:xfrm>
                        <a:solidFill>
                          <a:srgbClr val="FFC000"/>
                        </a:solidFill>
                      </wpg:grpSpPr>
                      <wps:wsp>
                        <wps:cNvPr id="195" name="Freeform 250">
                          <a:extLst>
                            <a:ext uri="{FF2B5EF4-FFF2-40B4-BE49-F238E27FC236}">
                              <a16:creationId xmlns:a16="http://schemas.microsoft.com/office/drawing/2014/main" id="{530EE429-2E4A-47B4-892A-233FC7B898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90045" y="1725857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reeform 251">
                          <a:extLst>
                            <a:ext uri="{FF2B5EF4-FFF2-40B4-BE49-F238E27FC236}">
                              <a16:creationId xmlns:a16="http://schemas.microsoft.com/office/drawing/2014/main" id="{ECC93512-FDE5-4FC4-A5D2-2DBAFF3037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04320" y="1694107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reeform 252">
                          <a:extLst>
                            <a:ext uri="{FF2B5EF4-FFF2-40B4-BE49-F238E27FC236}">
                              <a16:creationId xmlns:a16="http://schemas.microsoft.com/office/drawing/2014/main" id="{62BB5557-2683-4D5F-A599-1B97EAC64B5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296370" y="1660769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reeform 253">
                          <a:extLst>
                            <a:ext uri="{FF2B5EF4-FFF2-40B4-BE49-F238E27FC236}">
                              <a16:creationId xmlns:a16="http://schemas.microsoft.com/office/drawing/2014/main" id="{77AEFF39-5901-46FA-840F-5CEDFC34C1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53495" y="1619494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reeform 254">
                          <a:extLst>
                            <a:ext uri="{FF2B5EF4-FFF2-40B4-BE49-F238E27FC236}">
                              <a16:creationId xmlns:a16="http://schemas.microsoft.com/office/drawing/2014/main" id="{284E5FF6-6739-49A6-8F38-010CFAD7AD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80470" y="1614732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reeform 255">
                          <a:extLst>
                            <a:ext uri="{FF2B5EF4-FFF2-40B4-BE49-F238E27FC236}">
                              <a16:creationId xmlns:a16="http://schemas.microsoft.com/office/drawing/2014/main" id="{978A19AC-199A-4ED9-B63E-0BE4C3B33A1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88395" y="1597269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reeform 256">
                          <a:extLst>
                            <a:ext uri="{FF2B5EF4-FFF2-40B4-BE49-F238E27FC236}">
                              <a16:creationId xmlns:a16="http://schemas.microsoft.com/office/drawing/2014/main" id="{68AD8D9D-C9B6-4E97-BDEF-467CE16E98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55045" y="1573457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reeform 257">
                          <a:extLst>
                            <a:ext uri="{FF2B5EF4-FFF2-40B4-BE49-F238E27FC236}">
                              <a16:creationId xmlns:a16="http://schemas.microsoft.com/office/drawing/2014/main" id="{D8D44302-56B8-4B5C-9C73-B7265BDE1B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70907" y="1555994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reeform 258">
                          <a:extLst>
                            <a:ext uri="{FF2B5EF4-FFF2-40B4-BE49-F238E27FC236}">
                              <a16:creationId xmlns:a16="http://schemas.microsoft.com/office/drawing/2014/main" id="{31510AC7-72D5-41B7-8D6F-CE7999F818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55020" y="1546469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reeform 259">
                          <a:extLst>
                            <a:ext uri="{FF2B5EF4-FFF2-40B4-BE49-F238E27FC236}">
                              <a16:creationId xmlns:a16="http://schemas.microsoft.com/office/drawing/2014/main" id="{69E76629-65AF-4999-9389-C9C2C0D17E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61357" y="1519482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reeform 260">
                          <a:extLst>
                            <a:ext uri="{FF2B5EF4-FFF2-40B4-BE49-F238E27FC236}">
                              <a16:creationId xmlns:a16="http://schemas.microsoft.com/office/drawing/2014/main" id="{6F07BA39-C5D1-48D0-8BA9-38FE08BE1F1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472457" y="1514719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reeform 261">
                          <a:extLst>
                            <a:ext uri="{FF2B5EF4-FFF2-40B4-BE49-F238E27FC236}">
                              <a16:creationId xmlns:a16="http://schemas.microsoft.com/office/drawing/2014/main" id="{1036C824-75B5-4A6B-AD9D-C5C1999184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56570" y="1514719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reeform 262">
                          <a:extLst>
                            <a:ext uri="{FF2B5EF4-FFF2-40B4-BE49-F238E27FC236}">
                              <a16:creationId xmlns:a16="http://schemas.microsoft.com/office/drawing/2014/main" id="{D8D4CF56-82FA-4127-B637-D0B37C9224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27982" y="1495669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reeform 263">
                          <a:extLst>
                            <a:ext uri="{FF2B5EF4-FFF2-40B4-BE49-F238E27FC236}">
                              <a16:creationId xmlns:a16="http://schemas.microsoft.com/office/drawing/2014/main" id="{7C2A8B83-34DD-4264-92FA-3EEAE66A83D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43845" y="1487732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reeform 264">
                          <a:extLst>
                            <a:ext uri="{FF2B5EF4-FFF2-40B4-BE49-F238E27FC236}">
                              <a16:creationId xmlns:a16="http://schemas.microsoft.com/office/drawing/2014/main" id="{7527A680-9B07-405D-A0D3-06373A3250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18607" y="1555994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reeform 265">
                          <a:extLst>
                            <a:ext uri="{FF2B5EF4-FFF2-40B4-BE49-F238E27FC236}">
                              <a16:creationId xmlns:a16="http://schemas.microsoft.com/office/drawing/2014/main" id="{FC03F52D-217F-4EAC-A4CF-F65841F2858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10657" y="1408357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reeform 266">
                          <a:extLst>
                            <a:ext uri="{FF2B5EF4-FFF2-40B4-BE49-F238E27FC236}">
                              <a16:creationId xmlns:a16="http://schemas.microsoft.com/office/drawing/2014/main" id="{AF38C80D-9F81-4B80-A2D0-D381598093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94770" y="1278182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reeform 267">
                          <a:extLst>
                            <a:ext uri="{FF2B5EF4-FFF2-40B4-BE49-F238E27FC236}">
                              <a16:creationId xmlns:a16="http://schemas.microsoft.com/office/drawing/2014/main" id="{E75295C6-C506-45B6-8F75-AB708056113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13807" y="1201982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reeform 268">
                          <a:extLst>
                            <a:ext uri="{FF2B5EF4-FFF2-40B4-BE49-F238E27FC236}">
                              <a16:creationId xmlns:a16="http://schemas.microsoft.com/office/drawing/2014/main" id="{B0EC8E63-3705-461B-93D7-99136202CD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09032" y="1146419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reeform 269">
                          <a:extLst>
                            <a:ext uri="{FF2B5EF4-FFF2-40B4-BE49-F238E27FC236}">
                              <a16:creationId xmlns:a16="http://schemas.microsoft.com/office/drawing/2014/main" id="{647B9AAF-533B-4181-8B11-B0884DDACC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78857" y="1084507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reeform 270">
                          <a:extLst>
                            <a:ext uri="{FF2B5EF4-FFF2-40B4-BE49-F238E27FC236}">
                              <a16:creationId xmlns:a16="http://schemas.microsoft.com/office/drawing/2014/main" id="{A7CCB795-94D7-4866-BADD-24B2037EA4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97895" y="1057519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reeform 271">
                          <a:extLst>
                            <a:ext uri="{FF2B5EF4-FFF2-40B4-BE49-F238E27FC236}">
                              <a16:creationId xmlns:a16="http://schemas.microsoft.com/office/drawing/2014/main" id="{5D9D0C4D-76E9-4D4A-B481-881D7F60458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69307" y="1055932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reeform 272">
                          <a:extLst>
                            <a:ext uri="{FF2B5EF4-FFF2-40B4-BE49-F238E27FC236}">
                              <a16:creationId xmlns:a16="http://schemas.microsoft.com/office/drawing/2014/main" id="{8BBF0634-2911-4235-BFCF-C17C696103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70882" y="1052757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reeform 273">
                          <a:extLst>
                            <a:ext uri="{FF2B5EF4-FFF2-40B4-BE49-F238E27FC236}">
                              <a16:creationId xmlns:a16="http://schemas.microsoft.com/office/drawing/2014/main" id="{2AA2E431-D567-48F4-9604-4A4806685E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10557" y="1025769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reeform 274">
                          <a:extLst>
                            <a:ext uri="{FF2B5EF4-FFF2-40B4-BE49-F238E27FC236}">
                              <a16:creationId xmlns:a16="http://schemas.microsoft.com/office/drawing/2014/main" id="{47E50ACB-D25C-40DB-85FC-0ECF726A5B1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857" y="1055932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reeform 275">
                          <a:extLst>
                            <a:ext uri="{FF2B5EF4-FFF2-40B4-BE49-F238E27FC236}">
                              <a16:creationId xmlns:a16="http://schemas.microsoft.com/office/drawing/2014/main" id="{D562E68A-CD9A-4217-8A68-F113F13CAB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54970" y="1073394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reeform 276">
                          <a:extLst>
                            <a:ext uri="{FF2B5EF4-FFF2-40B4-BE49-F238E27FC236}">
                              <a16:creationId xmlns:a16="http://schemas.microsoft.com/office/drawing/2014/main" id="{8AEA1252-43F5-4295-BD2E-0F16023389F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77182" y="1101969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reeform 277">
                          <a:extLst>
                            <a:ext uri="{FF2B5EF4-FFF2-40B4-BE49-F238E27FC236}">
                              <a16:creationId xmlns:a16="http://schemas.microsoft.com/office/drawing/2014/main" id="{F9157454-A2CF-4A5B-BB93-5290CAD6B7A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67632" y="1440107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" name="Group 5">
                        <a:extLst>
                          <a:ext uri="{FF2B5EF4-FFF2-40B4-BE49-F238E27FC236}">
                            <a16:creationId xmlns:a16="http://schemas.microsoft.com/office/drawing/2014/main" id="{04197A47-DA62-47FC-92E3-DBCDA2AD3E94}"/>
                          </a:ext>
                        </a:extLst>
                      </wpg:cNvPr>
                      <wpg:cNvGrpSpPr/>
                      <wpg:grpSpPr>
                        <a:xfrm>
                          <a:off x="0" y="1684524"/>
                          <a:ext cx="12225172" cy="10264409"/>
                          <a:chOff x="0" y="1684524"/>
                          <a:chExt cx="12225172" cy="10264409"/>
                        </a:xfrm>
                      </wpg:grpSpPr>
                      <wpg:grpSp>
                        <wpg:cNvPr id="12" name="Group 12">
                          <a:extLst>
                            <a:ext uri="{FF2B5EF4-FFF2-40B4-BE49-F238E27FC236}">
                              <a16:creationId xmlns:a16="http://schemas.microsoft.com/office/drawing/2014/main" id="{1D9D7A7B-F4C5-4845-A9DB-057FAAB9756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7469194">
                            <a:off x="28065" y="5429830"/>
                            <a:ext cx="4043362" cy="3778250"/>
                            <a:chOff x="28065" y="5429830"/>
                            <a:chExt cx="2547" cy="2380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93" name="Freeform 385">
                            <a:extLst>
                              <a:ext uri="{FF2B5EF4-FFF2-40B4-BE49-F238E27FC236}">
                                <a16:creationId xmlns:a16="http://schemas.microsoft.com/office/drawing/2014/main" id="{B59F058E-0F15-4D1F-861D-901799F11179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28065" y="5429830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386">
                            <a:extLst>
                              <a:ext uri="{FF2B5EF4-FFF2-40B4-BE49-F238E27FC236}">
                                <a16:creationId xmlns:a16="http://schemas.microsoft.com/office/drawing/2014/main" id="{4104B14E-A408-460B-BF5B-78A0C8FE00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189" y="5430001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3" name="Group 13">
                          <a:extLst>
                            <a:ext uri="{FF2B5EF4-FFF2-40B4-BE49-F238E27FC236}">
                              <a16:creationId xmlns:a16="http://schemas.microsoft.com/office/drawing/2014/main" id="{6CE74A67-F0E5-47A3-A687-7C1AADDB20B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10800000">
                            <a:off x="1582506" y="1684524"/>
                            <a:ext cx="3137855" cy="2932115"/>
                            <a:chOff x="1582506" y="1684524"/>
                            <a:chExt cx="2547" cy="2380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191" name="Freeform 385">
                            <a:extLst>
                              <a:ext uri="{FF2B5EF4-FFF2-40B4-BE49-F238E27FC236}">
                                <a16:creationId xmlns:a16="http://schemas.microsoft.com/office/drawing/2014/main" id="{D94776B8-33CE-4CF8-B2C5-05136ACA9BDF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582506" y="1684524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386">
                            <a:extLst>
                              <a:ext uri="{FF2B5EF4-FFF2-40B4-BE49-F238E27FC236}">
                                <a16:creationId xmlns:a16="http://schemas.microsoft.com/office/drawing/2014/main" id="{0DF27F99-59CF-481A-9F3B-810A627538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82630" y="1684695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" name="Group 14">
                          <a:extLst>
                            <a:ext uri="{FF2B5EF4-FFF2-40B4-BE49-F238E27FC236}">
                              <a16:creationId xmlns:a16="http://schemas.microsoft.com/office/drawing/2014/main" id="{E14C9B85-E747-425A-A47D-205C8E1F2EBE}"/>
                            </a:ext>
                          </a:extLst>
                        </wpg:cNvPr>
                        <wpg:cNvGrpSpPr/>
                        <wpg:grpSpPr>
                          <a:xfrm>
                            <a:off x="190452" y="3486219"/>
                            <a:ext cx="4473498" cy="2421958"/>
                            <a:chOff x="190453" y="3486217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163" name="Freeform 250">
                            <a:extLst>
                              <a:ext uri="{FF2B5EF4-FFF2-40B4-BE49-F238E27FC236}">
                                <a16:creationId xmlns:a16="http://schemas.microsoft.com/office/drawing/2014/main" id="{ED8A310B-16FD-469A-8F15-F5A395745FE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12866" y="4186305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251">
                            <a:extLst>
                              <a:ext uri="{FF2B5EF4-FFF2-40B4-BE49-F238E27FC236}">
                                <a16:creationId xmlns:a16="http://schemas.microsoft.com/office/drawing/2014/main" id="{66823B5D-9746-4398-B3FF-D9006257B61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27141" y="4154555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252">
                            <a:extLst>
                              <a:ext uri="{FF2B5EF4-FFF2-40B4-BE49-F238E27FC236}">
                                <a16:creationId xmlns:a16="http://schemas.microsoft.com/office/drawing/2014/main" id="{F6A4B207-F4D6-4273-8421-9612EAF0B6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19191" y="4121217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253">
                            <a:extLst>
                              <a:ext uri="{FF2B5EF4-FFF2-40B4-BE49-F238E27FC236}">
                                <a16:creationId xmlns:a16="http://schemas.microsoft.com/office/drawing/2014/main" id="{052B7061-F2CA-410D-9041-4B13FA88AAC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76316" y="4079942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254">
                            <a:extLst>
                              <a:ext uri="{FF2B5EF4-FFF2-40B4-BE49-F238E27FC236}">
                                <a16:creationId xmlns:a16="http://schemas.microsoft.com/office/drawing/2014/main" id="{ED59B7A9-B278-455B-87B2-9EABD84AE9D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03291" y="4075180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255">
                            <a:extLst>
                              <a:ext uri="{FF2B5EF4-FFF2-40B4-BE49-F238E27FC236}">
                                <a16:creationId xmlns:a16="http://schemas.microsoft.com/office/drawing/2014/main" id="{60A5AA2A-0A73-40F6-A97C-595962CD3D2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11216" y="4057717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256">
                            <a:extLst>
                              <a:ext uri="{FF2B5EF4-FFF2-40B4-BE49-F238E27FC236}">
                                <a16:creationId xmlns:a16="http://schemas.microsoft.com/office/drawing/2014/main" id="{8D84579B-DFCC-4D37-9630-EC9110CC599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77866" y="4033905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257">
                            <a:extLst>
                              <a:ext uri="{FF2B5EF4-FFF2-40B4-BE49-F238E27FC236}">
                                <a16:creationId xmlns:a16="http://schemas.microsoft.com/office/drawing/2014/main" id="{3462BBE2-0190-4E2B-B37D-77EDD1B6BF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93728" y="4016442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258">
                            <a:extLst>
                              <a:ext uri="{FF2B5EF4-FFF2-40B4-BE49-F238E27FC236}">
                                <a16:creationId xmlns:a16="http://schemas.microsoft.com/office/drawing/2014/main" id="{27401E31-63E4-4FEE-90D0-C55350B4E0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841" y="4006917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259">
                            <a:extLst>
                              <a:ext uri="{FF2B5EF4-FFF2-40B4-BE49-F238E27FC236}">
                                <a16:creationId xmlns:a16="http://schemas.microsoft.com/office/drawing/2014/main" id="{E957B280-F478-4F24-9BD1-10C70984AFF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178" y="3979930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260">
                            <a:extLst>
                              <a:ext uri="{FF2B5EF4-FFF2-40B4-BE49-F238E27FC236}">
                                <a16:creationId xmlns:a16="http://schemas.microsoft.com/office/drawing/2014/main" id="{8E828ED1-4888-4178-8C0B-B2EB813013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5278" y="3975167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261">
                            <a:extLst>
                              <a:ext uri="{FF2B5EF4-FFF2-40B4-BE49-F238E27FC236}">
                                <a16:creationId xmlns:a16="http://schemas.microsoft.com/office/drawing/2014/main" id="{F0F36011-672E-4284-94E9-FA7DCB86091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9391" y="3975167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262">
                            <a:extLst>
                              <a:ext uri="{FF2B5EF4-FFF2-40B4-BE49-F238E27FC236}">
                                <a16:creationId xmlns:a16="http://schemas.microsoft.com/office/drawing/2014/main" id="{1A56FD8D-835B-40AE-9A51-A2A38E974B8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50803" y="3956117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263">
                            <a:extLst>
                              <a:ext uri="{FF2B5EF4-FFF2-40B4-BE49-F238E27FC236}">
                                <a16:creationId xmlns:a16="http://schemas.microsoft.com/office/drawing/2014/main" id="{A07B19DF-CE78-407C-AA34-80070DFC03A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6666" y="3948180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264">
                            <a:extLst>
                              <a:ext uri="{FF2B5EF4-FFF2-40B4-BE49-F238E27FC236}">
                                <a16:creationId xmlns:a16="http://schemas.microsoft.com/office/drawing/2014/main" id="{B54D4533-B9C2-4C7E-9AD6-0BBF98AA19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41428" y="4016442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265">
                            <a:extLst>
                              <a:ext uri="{FF2B5EF4-FFF2-40B4-BE49-F238E27FC236}">
                                <a16:creationId xmlns:a16="http://schemas.microsoft.com/office/drawing/2014/main" id="{BF5D9F87-3003-49A7-8C3D-25896C0377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33478" y="3868805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266">
                            <a:extLst>
                              <a:ext uri="{FF2B5EF4-FFF2-40B4-BE49-F238E27FC236}">
                                <a16:creationId xmlns:a16="http://schemas.microsoft.com/office/drawing/2014/main" id="{2A2C721B-2370-496D-AD76-872DBDC518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17591" y="3738630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267">
                            <a:extLst>
                              <a:ext uri="{FF2B5EF4-FFF2-40B4-BE49-F238E27FC236}">
                                <a16:creationId xmlns:a16="http://schemas.microsoft.com/office/drawing/2014/main" id="{9843B0AD-D623-4302-A66D-FA2784B136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36628" y="3662430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268">
                            <a:extLst>
                              <a:ext uri="{FF2B5EF4-FFF2-40B4-BE49-F238E27FC236}">
                                <a16:creationId xmlns:a16="http://schemas.microsoft.com/office/drawing/2014/main" id="{6B937540-ED5D-45FD-9544-F4B1873913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31853" y="3606867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269">
                            <a:extLst>
                              <a:ext uri="{FF2B5EF4-FFF2-40B4-BE49-F238E27FC236}">
                                <a16:creationId xmlns:a16="http://schemas.microsoft.com/office/drawing/2014/main" id="{AED5F3DA-427B-42E9-924D-C33F8C57B20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01678" y="3544955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270">
                            <a:extLst>
                              <a:ext uri="{FF2B5EF4-FFF2-40B4-BE49-F238E27FC236}">
                                <a16:creationId xmlns:a16="http://schemas.microsoft.com/office/drawing/2014/main" id="{C0171914-CE82-40E8-81C7-5708D013406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16" y="3517967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271">
                            <a:extLst>
                              <a:ext uri="{FF2B5EF4-FFF2-40B4-BE49-F238E27FC236}">
                                <a16:creationId xmlns:a16="http://schemas.microsoft.com/office/drawing/2014/main" id="{4EBEA280-5DB7-4CCC-9D50-B403E2B00E9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128" y="3516380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272">
                            <a:extLst>
                              <a:ext uri="{FF2B5EF4-FFF2-40B4-BE49-F238E27FC236}">
                                <a16:creationId xmlns:a16="http://schemas.microsoft.com/office/drawing/2014/main" id="{F7C3526A-B6D6-4F0E-A052-0833CF6A3B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3703" y="3513205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273">
                            <a:extLst>
                              <a:ext uri="{FF2B5EF4-FFF2-40B4-BE49-F238E27FC236}">
                                <a16:creationId xmlns:a16="http://schemas.microsoft.com/office/drawing/2014/main" id="{BA1DA9B3-99F4-4C05-91A9-E386B3A2125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378" y="3486217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274">
                            <a:extLst>
                              <a:ext uri="{FF2B5EF4-FFF2-40B4-BE49-F238E27FC236}">
                                <a16:creationId xmlns:a16="http://schemas.microsoft.com/office/drawing/2014/main" id="{1C45B37F-646A-4734-8567-CFD3DA97EA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678" y="3516380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275">
                            <a:extLst>
                              <a:ext uri="{FF2B5EF4-FFF2-40B4-BE49-F238E27FC236}">
                                <a16:creationId xmlns:a16="http://schemas.microsoft.com/office/drawing/2014/main" id="{833846FC-BE72-41C4-9ABB-D103DC3B958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77791" y="3533842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276">
                            <a:extLst>
                              <a:ext uri="{FF2B5EF4-FFF2-40B4-BE49-F238E27FC236}">
                                <a16:creationId xmlns:a16="http://schemas.microsoft.com/office/drawing/2014/main" id="{FEFDF0B3-07F4-4A7E-B2B5-D70099371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0003" y="3562417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277">
                            <a:extLst>
                              <a:ext uri="{FF2B5EF4-FFF2-40B4-BE49-F238E27FC236}">
                                <a16:creationId xmlns:a16="http://schemas.microsoft.com/office/drawing/2014/main" id="{BE24936B-1F56-42EB-BAE0-FB16F03AEAF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90453" y="3900555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5" name="Group 15">
                          <a:extLst>
                            <a:ext uri="{FF2B5EF4-FFF2-40B4-BE49-F238E27FC236}">
                              <a16:creationId xmlns:a16="http://schemas.microsoft.com/office/drawing/2014/main" id="{D0891680-5326-4398-8DB0-9D70C06FB142}"/>
                            </a:ext>
                          </a:extLst>
                        </wpg:cNvPr>
                        <wpg:cNvGrpSpPr/>
                        <wpg:grpSpPr>
                          <a:xfrm>
                            <a:off x="0" y="8021043"/>
                            <a:ext cx="4473498" cy="2421958"/>
                            <a:chOff x="0" y="8021034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135" name="Freeform 250">
                            <a:extLst>
                              <a:ext uri="{FF2B5EF4-FFF2-40B4-BE49-F238E27FC236}">
                                <a16:creationId xmlns:a16="http://schemas.microsoft.com/office/drawing/2014/main" id="{C1ED623C-9834-4368-9F01-FACD9C0CAB9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22413" y="8721122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251">
                            <a:extLst>
                              <a:ext uri="{FF2B5EF4-FFF2-40B4-BE49-F238E27FC236}">
                                <a16:creationId xmlns:a16="http://schemas.microsoft.com/office/drawing/2014/main" id="{308080F6-762F-42F1-8AB5-64D4D830F7D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36688" y="8689372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252">
                            <a:extLst>
                              <a:ext uri="{FF2B5EF4-FFF2-40B4-BE49-F238E27FC236}">
                                <a16:creationId xmlns:a16="http://schemas.microsoft.com/office/drawing/2014/main" id="{82AF7437-874B-4A2A-9C30-ADC67E21B2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28738" y="8656034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253">
                            <a:extLst>
                              <a:ext uri="{FF2B5EF4-FFF2-40B4-BE49-F238E27FC236}">
                                <a16:creationId xmlns:a16="http://schemas.microsoft.com/office/drawing/2014/main" id="{BBCF4521-4042-45F2-A881-4F6A22F61E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85863" y="8614759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254">
                            <a:extLst>
                              <a:ext uri="{FF2B5EF4-FFF2-40B4-BE49-F238E27FC236}">
                                <a16:creationId xmlns:a16="http://schemas.microsoft.com/office/drawing/2014/main" id="{853B4085-94C6-4074-B9B1-0029D4E9A5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12838" y="8609997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255">
                            <a:extLst>
                              <a:ext uri="{FF2B5EF4-FFF2-40B4-BE49-F238E27FC236}">
                                <a16:creationId xmlns:a16="http://schemas.microsoft.com/office/drawing/2014/main" id="{BFD0E705-09BB-497E-9DB8-E79BD2EA8C1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63" y="8592534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256">
                            <a:extLst>
                              <a:ext uri="{FF2B5EF4-FFF2-40B4-BE49-F238E27FC236}">
                                <a16:creationId xmlns:a16="http://schemas.microsoft.com/office/drawing/2014/main" id="{11078A97-7ED5-4DFF-9CBA-897016C7C89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7413" y="8568722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257">
                            <a:extLst>
                              <a:ext uri="{FF2B5EF4-FFF2-40B4-BE49-F238E27FC236}">
                                <a16:creationId xmlns:a16="http://schemas.microsoft.com/office/drawing/2014/main" id="{A7E20504-5D77-4677-AB45-A01618270CD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275" y="8551259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258">
                            <a:extLst>
                              <a:ext uri="{FF2B5EF4-FFF2-40B4-BE49-F238E27FC236}">
                                <a16:creationId xmlns:a16="http://schemas.microsoft.com/office/drawing/2014/main" id="{1C13787E-FB34-41B1-AF2A-E1334CFA398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7388" y="8541734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259">
                            <a:extLst>
                              <a:ext uri="{FF2B5EF4-FFF2-40B4-BE49-F238E27FC236}">
                                <a16:creationId xmlns:a16="http://schemas.microsoft.com/office/drawing/2014/main" id="{AAE3B979-F677-43F8-B54C-6B1091D996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725" y="8514747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260">
                            <a:extLst>
                              <a:ext uri="{FF2B5EF4-FFF2-40B4-BE49-F238E27FC236}">
                                <a16:creationId xmlns:a16="http://schemas.microsoft.com/office/drawing/2014/main" id="{239887D3-CA26-468A-99E1-BFAFE7F0FEE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04825" y="8509984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261">
                            <a:extLst>
                              <a:ext uri="{FF2B5EF4-FFF2-40B4-BE49-F238E27FC236}">
                                <a16:creationId xmlns:a16="http://schemas.microsoft.com/office/drawing/2014/main" id="{64AD9DCB-2E99-4C21-93F4-7B9ED9A3A3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8938" y="8509984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262">
                            <a:extLst>
                              <a:ext uri="{FF2B5EF4-FFF2-40B4-BE49-F238E27FC236}">
                                <a16:creationId xmlns:a16="http://schemas.microsoft.com/office/drawing/2014/main" id="{4329AE81-21F1-4467-AB01-42DE462B7BB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0350" y="8490934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263">
                            <a:extLst>
                              <a:ext uri="{FF2B5EF4-FFF2-40B4-BE49-F238E27FC236}">
                                <a16:creationId xmlns:a16="http://schemas.microsoft.com/office/drawing/2014/main" id="{04114109-12EE-4E3A-A599-3A279CD07D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6213" y="8482997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264">
                            <a:extLst>
                              <a:ext uri="{FF2B5EF4-FFF2-40B4-BE49-F238E27FC236}">
                                <a16:creationId xmlns:a16="http://schemas.microsoft.com/office/drawing/2014/main" id="{6435062B-1079-4A29-AFEF-CE4D9825A89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50975" y="8551259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265">
                            <a:extLst>
                              <a:ext uri="{FF2B5EF4-FFF2-40B4-BE49-F238E27FC236}">
                                <a16:creationId xmlns:a16="http://schemas.microsoft.com/office/drawing/2014/main" id="{546BB2ED-4C0D-4A64-B8A1-FFD49BE7E5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43025" y="8403622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266">
                            <a:extLst>
                              <a:ext uri="{FF2B5EF4-FFF2-40B4-BE49-F238E27FC236}">
                                <a16:creationId xmlns:a16="http://schemas.microsoft.com/office/drawing/2014/main" id="{A6389D0C-8805-4241-8895-971897F3165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27138" y="8273447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267">
                            <a:extLst>
                              <a:ext uri="{FF2B5EF4-FFF2-40B4-BE49-F238E27FC236}">
                                <a16:creationId xmlns:a16="http://schemas.microsoft.com/office/drawing/2014/main" id="{9E51B43A-E465-4941-8D12-C1B9CBECA12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46175" y="8197247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268">
                            <a:extLst>
                              <a:ext uri="{FF2B5EF4-FFF2-40B4-BE49-F238E27FC236}">
                                <a16:creationId xmlns:a16="http://schemas.microsoft.com/office/drawing/2014/main" id="{AE442533-90E2-4564-A20A-A2685B3FD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41400" y="8141684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269">
                            <a:extLst>
                              <a:ext uri="{FF2B5EF4-FFF2-40B4-BE49-F238E27FC236}">
                                <a16:creationId xmlns:a16="http://schemas.microsoft.com/office/drawing/2014/main" id="{BC060DB2-8828-4793-AB92-F17F03B560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1225" y="8079772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270">
                            <a:extLst>
                              <a:ext uri="{FF2B5EF4-FFF2-40B4-BE49-F238E27FC236}">
                                <a16:creationId xmlns:a16="http://schemas.microsoft.com/office/drawing/2014/main" id="{286650B5-DB13-49A1-8CAC-B76D291EA03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0263" y="8052784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271">
                            <a:extLst>
                              <a:ext uri="{FF2B5EF4-FFF2-40B4-BE49-F238E27FC236}">
                                <a16:creationId xmlns:a16="http://schemas.microsoft.com/office/drawing/2014/main" id="{83FC6297-90EA-4E91-AA39-294FBB27AC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1675" y="8051197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272">
                            <a:extLst>
                              <a:ext uri="{FF2B5EF4-FFF2-40B4-BE49-F238E27FC236}">
                                <a16:creationId xmlns:a16="http://schemas.microsoft.com/office/drawing/2014/main" id="{275C9B66-5E19-4834-A3FA-B576CF6852C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3250" y="8048022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273">
                            <a:extLst>
                              <a:ext uri="{FF2B5EF4-FFF2-40B4-BE49-F238E27FC236}">
                                <a16:creationId xmlns:a16="http://schemas.microsoft.com/office/drawing/2014/main" id="{22F07C5C-5E75-4A25-9AD9-FAB5898B5AF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42925" y="8021034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274">
                            <a:extLst>
                              <a:ext uri="{FF2B5EF4-FFF2-40B4-BE49-F238E27FC236}">
                                <a16:creationId xmlns:a16="http://schemas.microsoft.com/office/drawing/2014/main" id="{723F7375-82E6-4AC6-B407-3DD9E168CA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3225" y="8051197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275">
                            <a:extLst>
                              <a:ext uri="{FF2B5EF4-FFF2-40B4-BE49-F238E27FC236}">
                                <a16:creationId xmlns:a16="http://schemas.microsoft.com/office/drawing/2014/main" id="{8B02065D-CF23-4337-8EC8-BB45E56145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7338" y="8068659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276">
                            <a:extLst>
                              <a:ext uri="{FF2B5EF4-FFF2-40B4-BE49-F238E27FC236}">
                                <a16:creationId xmlns:a16="http://schemas.microsoft.com/office/drawing/2014/main" id="{2D3F47AA-32D2-4E5D-9DF6-F8284D068B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09550" y="8097234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277">
                            <a:extLst>
                              <a:ext uri="{FF2B5EF4-FFF2-40B4-BE49-F238E27FC236}">
                                <a16:creationId xmlns:a16="http://schemas.microsoft.com/office/drawing/2014/main" id="{D1D7364E-2F8B-412D-B79E-6778D411E28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8435372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" name="Group 16">
                          <a:extLst>
                            <a:ext uri="{FF2B5EF4-FFF2-40B4-BE49-F238E27FC236}">
                              <a16:creationId xmlns:a16="http://schemas.microsoft.com/office/drawing/2014/main" id="{E312CBBF-7EA9-48C7-94DD-BA0B3DB482A8}"/>
                            </a:ext>
                          </a:extLst>
                        </wpg:cNvPr>
                        <wpg:cNvGrpSpPr/>
                        <wpg:grpSpPr>
                          <a:xfrm rot="11617414">
                            <a:off x="7751674" y="9526975"/>
                            <a:ext cx="4473498" cy="2421958"/>
                            <a:chOff x="7751679" y="9526988"/>
                            <a:chExt cx="1993901" cy="1079501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07" name="Freeform 250">
                            <a:extLst>
                              <a:ext uri="{FF2B5EF4-FFF2-40B4-BE49-F238E27FC236}">
                                <a16:creationId xmlns:a16="http://schemas.microsoft.com/office/drawing/2014/main" id="{CC425A16-7A80-42FD-B8B2-76D992D569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74092" y="10227076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251">
                            <a:extLst>
                              <a:ext uri="{FF2B5EF4-FFF2-40B4-BE49-F238E27FC236}">
                                <a16:creationId xmlns:a16="http://schemas.microsoft.com/office/drawing/2014/main" id="{2D53FF7D-1922-44BA-8108-2363C05C6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88367" y="10195326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252">
                            <a:extLst>
                              <a:ext uri="{FF2B5EF4-FFF2-40B4-BE49-F238E27FC236}">
                                <a16:creationId xmlns:a16="http://schemas.microsoft.com/office/drawing/2014/main" id="{FCC899BF-7EFC-439F-B765-6682DD808F9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0417" y="10161988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253">
                            <a:extLst>
                              <a:ext uri="{FF2B5EF4-FFF2-40B4-BE49-F238E27FC236}">
                                <a16:creationId xmlns:a16="http://schemas.microsoft.com/office/drawing/2014/main" id="{BB9367A7-5D29-4562-802B-7BD2A025002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37542" y="10120713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254">
                            <a:extLst>
                              <a:ext uri="{FF2B5EF4-FFF2-40B4-BE49-F238E27FC236}">
                                <a16:creationId xmlns:a16="http://schemas.microsoft.com/office/drawing/2014/main" id="{AD8A0011-5882-485A-8E06-E062B2868C0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64517" y="10115951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255">
                            <a:extLst>
                              <a:ext uri="{FF2B5EF4-FFF2-40B4-BE49-F238E27FC236}">
                                <a16:creationId xmlns:a16="http://schemas.microsoft.com/office/drawing/2014/main" id="{86E4A6D2-DE75-43C9-B033-6146E0728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2442" y="10098488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256">
                            <a:extLst>
                              <a:ext uri="{FF2B5EF4-FFF2-40B4-BE49-F238E27FC236}">
                                <a16:creationId xmlns:a16="http://schemas.microsoft.com/office/drawing/2014/main" id="{AAFCA5E5-AB07-4A3A-A58E-C1192C9A65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39092" y="10074676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257">
                            <a:extLst>
                              <a:ext uri="{FF2B5EF4-FFF2-40B4-BE49-F238E27FC236}">
                                <a16:creationId xmlns:a16="http://schemas.microsoft.com/office/drawing/2014/main" id="{3D3E8B46-B786-41C0-9843-FB0052F4AE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54954" y="10057213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258">
                            <a:extLst>
                              <a:ext uri="{FF2B5EF4-FFF2-40B4-BE49-F238E27FC236}">
                                <a16:creationId xmlns:a16="http://schemas.microsoft.com/office/drawing/2014/main" id="{B28CBF36-47D2-4988-9180-E9BCD33D12E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9067" y="10047688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259">
                            <a:extLst>
                              <a:ext uri="{FF2B5EF4-FFF2-40B4-BE49-F238E27FC236}">
                                <a16:creationId xmlns:a16="http://schemas.microsoft.com/office/drawing/2014/main" id="{6D58F352-B755-4310-8027-EE2578BCC4C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45404" y="10020701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260">
                            <a:extLst>
                              <a:ext uri="{FF2B5EF4-FFF2-40B4-BE49-F238E27FC236}">
                                <a16:creationId xmlns:a16="http://schemas.microsoft.com/office/drawing/2014/main" id="{4310D1CB-5E6A-4692-9755-48CC9F8A014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6504" y="10015938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261">
                            <a:extLst>
                              <a:ext uri="{FF2B5EF4-FFF2-40B4-BE49-F238E27FC236}">
                                <a16:creationId xmlns:a16="http://schemas.microsoft.com/office/drawing/2014/main" id="{F5A11DB4-1414-4AF3-BDFC-BDD08478D67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40617" y="10015938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262">
                            <a:extLst>
                              <a:ext uri="{FF2B5EF4-FFF2-40B4-BE49-F238E27FC236}">
                                <a16:creationId xmlns:a16="http://schemas.microsoft.com/office/drawing/2014/main" id="{F4FD5AFD-CCB4-44C9-88BD-A70283048B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12029" y="9996888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263">
                            <a:extLst>
                              <a:ext uri="{FF2B5EF4-FFF2-40B4-BE49-F238E27FC236}">
                                <a16:creationId xmlns:a16="http://schemas.microsoft.com/office/drawing/2014/main" id="{88A06D4E-A72A-4536-B1B1-B42E60D5A94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27892" y="9988951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264">
                            <a:extLst>
                              <a:ext uri="{FF2B5EF4-FFF2-40B4-BE49-F238E27FC236}">
                                <a16:creationId xmlns:a16="http://schemas.microsoft.com/office/drawing/2014/main" id="{EA117681-ADB2-4529-934A-CFDFE83CEE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02654" y="10057213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265">
                            <a:extLst>
                              <a:ext uri="{FF2B5EF4-FFF2-40B4-BE49-F238E27FC236}">
                                <a16:creationId xmlns:a16="http://schemas.microsoft.com/office/drawing/2014/main" id="{A57B2414-F4AB-4ADA-8A63-2596BB6295B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94704" y="9909576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266">
                            <a:extLst>
                              <a:ext uri="{FF2B5EF4-FFF2-40B4-BE49-F238E27FC236}">
                                <a16:creationId xmlns:a16="http://schemas.microsoft.com/office/drawing/2014/main" id="{7D338C62-1CC1-4AAF-ADCF-74A3B24B871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78817" y="9779401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267">
                            <a:extLst>
                              <a:ext uri="{FF2B5EF4-FFF2-40B4-BE49-F238E27FC236}">
                                <a16:creationId xmlns:a16="http://schemas.microsoft.com/office/drawing/2014/main" id="{B7900C30-B9CC-4ECB-A4AD-D51CA192D3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7854" y="9703201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268">
                            <a:extLst>
                              <a:ext uri="{FF2B5EF4-FFF2-40B4-BE49-F238E27FC236}">
                                <a16:creationId xmlns:a16="http://schemas.microsoft.com/office/drawing/2014/main" id="{EC953672-8A03-4330-8660-771492B951C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3079" y="9647638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269">
                            <a:extLst>
                              <a:ext uri="{FF2B5EF4-FFF2-40B4-BE49-F238E27FC236}">
                                <a16:creationId xmlns:a16="http://schemas.microsoft.com/office/drawing/2014/main" id="{4FE6C8CB-B9DD-40B2-8E6F-6A979C39CD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62904" y="9585726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270">
                            <a:extLst>
                              <a:ext uri="{FF2B5EF4-FFF2-40B4-BE49-F238E27FC236}">
                                <a16:creationId xmlns:a16="http://schemas.microsoft.com/office/drawing/2014/main" id="{E9EACFCC-DD54-4EB9-A488-274B4F94D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1942" y="9558738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271">
                            <a:extLst>
                              <a:ext uri="{FF2B5EF4-FFF2-40B4-BE49-F238E27FC236}">
                                <a16:creationId xmlns:a16="http://schemas.microsoft.com/office/drawing/2014/main" id="{1BF372A1-5FC5-444A-A075-7CD382D72C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3354" y="9557151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eform 272">
                            <a:extLst>
                              <a:ext uri="{FF2B5EF4-FFF2-40B4-BE49-F238E27FC236}">
                                <a16:creationId xmlns:a16="http://schemas.microsoft.com/office/drawing/2014/main" id="{429FE7C5-E8D1-4DCD-B849-C6BCECE4A9F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54929" y="9553976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273">
                            <a:extLst>
                              <a:ext uri="{FF2B5EF4-FFF2-40B4-BE49-F238E27FC236}">
                                <a16:creationId xmlns:a16="http://schemas.microsoft.com/office/drawing/2014/main" id="{402F1EF9-B939-4E05-AC00-E2947C113F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94604" y="9526988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274">
                            <a:extLst>
                              <a:ext uri="{FF2B5EF4-FFF2-40B4-BE49-F238E27FC236}">
                                <a16:creationId xmlns:a16="http://schemas.microsoft.com/office/drawing/2014/main" id="{D5D3B8A2-B214-4CA0-854A-C263340713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4904" y="9557151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275">
                            <a:extLst>
                              <a:ext uri="{FF2B5EF4-FFF2-40B4-BE49-F238E27FC236}">
                                <a16:creationId xmlns:a16="http://schemas.microsoft.com/office/drawing/2014/main" id="{305C6957-40A4-4CC6-BDB4-7F9D2EF8B19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9017" y="9574613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276">
                            <a:extLst>
                              <a:ext uri="{FF2B5EF4-FFF2-40B4-BE49-F238E27FC236}">
                                <a16:creationId xmlns:a16="http://schemas.microsoft.com/office/drawing/2014/main" id="{1CE58130-A956-4475-BEC3-F7E0A31F6E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1229" y="9603188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277">
                            <a:extLst>
                              <a:ext uri="{FF2B5EF4-FFF2-40B4-BE49-F238E27FC236}">
                                <a16:creationId xmlns:a16="http://schemas.microsoft.com/office/drawing/2014/main" id="{6C98E493-7F87-455E-9F12-4DE7095C7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1679" y="9941326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Group 17">
                          <a:extLst>
                            <a:ext uri="{FF2B5EF4-FFF2-40B4-BE49-F238E27FC236}">
                              <a16:creationId xmlns:a16="http://schemas.microsoft.com/office/drawing/2014/main" id="{6A8238D2-F844-4B18-B98F-C08A39F2F091}"/>
                            </a:ext>
                          </a:extLst>
                        </wpg:cNvPr>
                        <wpg:cNvGrpSpPr/>
                        <wpg:grpSpPr>
                          <a:xfrm rot="13274267">
                            <a:off x="7565462" y="7640768"/>
                            <a:ext cx="4473498" cy="2421958"/>
                            <a:chOff x="7565464" y="7640780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79" name="Freeform 250">
                            <a:extLst>
                              <a:ext uri="{FF2B5EF4-FFF2-40B4-BE49-F238E27FC236}">
                                <a16:creationId xmlns:a16="http://schemas.microsoft.com/office/drawing/2014/main" id="{C84D3A65-F15D-4DB0-AAA3-04D339EE101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7877" y="8340868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251">
                            <a:extLst>
                              <a:ext uri="{FF2B5EF4-FFF2-40B4-BE49-F238E27FC236}">
                                <a16:creationId xmlns:a16="http://schemas.microsoft.com/office/drawing/2014/main" id="{56FFF691-3E4B-40DF-BA17-50D872413A6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02152" y="8309118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252">
                            <a:extLst>
                              <a:ext uri="{FF2B5EF4-FFF2-40B4-BE49-F238E27FC236}">
                                <a16:creationId xmlns:a16="http://schemas.microsoft.com/office/drawing/2014/main" id="{B299A259-BB4C-4CAE-BC85-E0938E9BA98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4202" y="8275780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253">
                            <a:extLst>
                              <a:ext uri="{FF2B5EF4-FFF2-40B4-BE49-F238E27FC236}">
                                <a16:creationId xmlns:a16="http://schemas.microsoft.com/office/drawing/2014/main" id="{ACD66D93-C509-4C63-90A6-CCB572C01A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51327" y="8234505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254">
                            <a:extLst>
                              <a:ext uri="{FF2B5EF4-FFF2-40B4-BE49-F238E27FC236}">
                                <a16:creationId xmlns:a16="http://schemas.microsoft.com/office/drawing/2014/main" id="{A9F2F252-12B6-4895-89FF-3292D46A1C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78302" y="8229743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255">
                            <a:extLst>
                              <a:ext uri="{FF2B5EF4-FFF2-40B4-BE49-F238E27FC236}">
                                <a16:creationId xmlns:a16="http://schemas.microsoft.com/office/drawing/2014/main" id="{E54512D7-B4C0-4D65-A422-C2D2C42DAD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6227" y="8212280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256">
                            <a:extLst>
                              <a:ext uri="{FF2B5EF4-FFF2-40B4-BE49-F238E27FC236}">
                                <a16:creationId xmlns:a16="http://schemas.microsoft.com/office/drawing/2014/main" id="{185D1BDF-E141-46CC-B383-9CD8F1574B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2877" y="8188468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257">
                            <a:extLst>
                              <a:ext uri="{FF2B5EF4-FFF2-40B4-BE49-F238E27FC236}">
                                <a16:creationId xmlns:a16="http://schemas.microsoft.com/office/drawing/2014/main" id="{3A8BB36F-03F6-4D80-B220-93A88A7DE0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68739" y="8171005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258">
                            <a:extLst>
                              <a:ext uri="{FF2B5EF4-FFF2-40B4-BE49-F238E27FC236}">
                                <a16:creationId xmlns:a16="http://schemas.microsoft.com/office/drawing/2014/main" id="{9CEFDE5B-FDB1-4E1B-8926-430244C5DA8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2852" y="8161480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259">
                            <a:extLst>
                              <a:ext uri="{FF2B5EF4-FFF2-40B4-BE49-F238E27FC236}">
                                <a16:creationId xmlns:a16="http://schemas.microsoft.com/office/drawing/2014/main" id="{63DDA886-7386-4535-9CE7-D3AF24608D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9189" y="8134493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260">
                            <a:extLst>
                              <a:ext uri="{FF2B5EF4-FFF2-40B4-BE49-F238E27FC236}">
                                <a16:creationId xmlns:a16="http://schemas.microsoft.com/office/drawing/2014/main" id="{7235A2B5-1CBF-4390-B33A-CC69FF0161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70289" y="8129730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261">
                            <a:extLst>
                              <a:ext uri="{FF2B5EF4-FFF2-40B4-BE49-F238E27FC236}">
                                <a16:creationId xmlns:a16="http://schemas.microsoft.com/office/drawing/2014/main" id="{5E51733C-2933-473E-A5F4-C434BE6774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54402" y="8129730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262">
                            <a:extLst>
                              <a:ext uri="{FF2B5EF4-FFF2-40B4-BE49-F238E27FC236}">
                                <a16:creationId xmlns:a16="http://schemas.microsoft.com/office/drawing/2014/main" id="{7F0331C4-0B63-487E-8102-ED086C6D0C3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25814" y="8110680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263">
                            <a:extLst>
                              <a:ext uri="{FF2B5EF4-FFF2-40B4-BE49-F238E27FC236}">
                                <a16:creationId xmlns:a16="http://schemas.microsoft.com/office/drawing/2014/main" id="{C604337A-F832-4071-A7D5-65825E5A34A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41677" y="8102743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264">
                            <a:extLst>
                              <a:ext uri="{FF2B5EF4-FFF2-40B4-BE49-F238E27FC236}">
                                <a16:creationId xmlns:a16="http://schemas.microsoft.com/office/drawing/2014/main" id="{5BA1D983-905E-4386-ACE4-0EE1A65021D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6439" y="8171005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265">
                            <a:extLst>
                              <a:ext uri="{FF2B5EF4-FFF2-40B4-BE49-F238E27FC236}">
                                <a16:creationId xmlns:a16="http://schemas.microsoft.com/office/drawing/2014/main" id="{1CDA10A6-1065-49C2-876F-D48FD7CCC87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08489" y="8023368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266">
                            <a:extLst>
                              <a:ext uri="{FF2B5EF4-FFF2-40B4-BE49-F238E27FC236}">
                                <a16:creationId xmlns:a16="http://schemas.microsoft.com/office/drawing/2014/main" id="{183F7829-3538-4647-B9CA-E6FD6FCFFE2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2602" y="7893193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267">
                            <a:extLst>
                              <a:ext uri="{FF2B5EF4-FFF2-40B4-BE49-F238E27FC236}">
                                <a16:creationId xmlns:a16="http://schemas.microsoft.com/office/drawing/2014/main" id="{EDA86787-CD11-4AF6-AF16-77C0F7D7A6F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11639" y="7816993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268">
                            <a:extLst>
                              <a:ext uri="{FF2B5EF4-FFF2-40B4-BE49-F238E27FC236}">
                                <a16:creationId xmlns:a16="http://schemas.microsoft.com/office/drawing/2014/main" id="{F1DCDCE1-B43C-40E9-BBFD-36DB9D2B86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6864" y="7761430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269">
                            <a:extLst>
                              <a:ext uri="{FF2B5EF4-FFF2-40B4-BE49-F238E27FC236}">
                                <a16:creationId xmlns:a16="http://schemas.microsoft.com/office/drawing/2014/main" id="{4A1498D6-4D44-45F5-94BA-FDFC662E3F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76689" y="7699518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270">
                            <a:extLst>
                              <a:ext uri="{FF2B5EF4-FFF2-40B4-BE49-F238E27FC236}">
                                <a16:creationId xmlns:a16="http://schemas.microsoft.com/office/drawing/2014/main" id="{8A0F558E-FBDB-4175-A6EA-4C76B89F6C4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95727" y="7672530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271">
                            <a:extLst>
                              <a:ext uri="{FF2B5EF4-FFF2-40B4-BE49-F238E27FC236}">
                                <a16:creationId xmlns:a16="http://schemas.microsoft.com/office/drawing/2014/main" id="{E2B49E61-7A84-4AB6-AF2A-5229A0AC7A7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7139" y="7670943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272">
                            <a:extLst>
                              <a:ext uri="{FF2B5EF4-FFF2-40B4-BE49-F238E27FC236}">
                                <a16:creationId xmlns:a16="http://schemas.microsoft.com/office/drawing/2014/main" id="{AF7533C0-C2E6-4914-A785-F7AAFFFF1F5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68714" y="7667768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273">
                            <a:extLst>
                              <a:ext uri="{FF2B5EF4-FFF2-40B4-BE49-F238E27FC236}">
                                <a16:creationId xmlns:a16="http://schemas.microsoft.com/office/drawing/2014/main" id="{61C235FF-DAE5-4F70-910A-2CAFF7FD72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08389" y="7640780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274">
                            <a:extLst>
                              <a:ext uri="{FF2B5EF4-FFF2-40B4-BE49-F238E27FC236}">
                                <a16:creationId xmlns:a16="http://schemas.microsoft.com/office/drawing/2014/main" id="{752D8AFF-7714-48D7-9842-385D5DFDC3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8689" y="7670943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275">
                            <a:extLst>
                              <a:ext uri="{FF2B5EF4-FFF2-40B4-BE49-F238E27FC236}">
                                <a16:creationId xmlns:a16="http://schemas.microsoft.com/office/drawing/2014/main" id="{DEA5AEE2-5FA3-4DDD-B51D-AB8042674D9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52802" y="7688405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276">
                            <a:extLst>
                              <a:ext uri="{FF2B5EF4-FFF2-40B4-BE49-F238E27FC236}">
                                <a16:creationId xmlns:a16="http://schemas.microsoft.com/office/drawing/2014/main" id="{DCF113A8-5EBE-4848-BCE8-8295AB7F68E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75014" y="7716980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277">
                            <a:extLst>
                              <a:ext uri="{FF2B5EF4-FFF2-40B4-BE49-F238E27FC236}">
                                <a16:creationId xmlns:a16="http://schemas.microsoft.com/office/drawing/2014/main" id="{CFBEE294-511C-4905-B6F7-89644C6E928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65464" y="8055118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" name="Group 18">
                          <a:extLst>
                            <a:ext uri="{FF2B5EF4-FFF2-40B4-BE49-F238E27FC236}">
                              <a16:creationId xmlns:a16="http://schemas.microsoft.com/office/drawing/2014/main" id="{D3740FA1-05DA-442C-A371-6BC91AE426BB}"/>
                            </a:ext>
                          </a:extLst>
                        </wpg:cNvPr>
                        <wpg:cNvGrpSpPr/>
                        <wpg:grpSpPr>
                          <a:xfrm rot="7066703">
                            <a:off x="7581803" y="2888586"/>
                            <a:ext cx="4473498" cy="2421958"/>
                            <a:chOff x="7581811" y="2888581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51" name="Freeform 250">
                            <a:extLst>
                              <a:ext uri="{FF2B5EF4-FFF2-40B4-BE49-F238E27FC236}">
                                <a16:creationId xmlns:a16="http://schemas.microsoft.com/office/drawing/2014/main" id="{072650FE-2F2E-497C-86A2-5B068F167A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04224" y="358866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251">
                            <a:extLst>
                              <a:ext uri="{FF2B5EF4-FFF2-40B4-BE49-F238E27FC236}">
                                <a16:creationId xmlns:a16="http://schemas.microsoft.com/office/drawing/2014/main" id="{D28E0953-779C-431F-BB0C-B613A0C3E6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8499" y="355691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252">
                            <a:extLst>
                              <a:ext uri="{FF2B5EF4-FFF2-40B4-BE49-F238E27FC236}">
                                <a16:creationId xmlns:a16="http://schemas.microsoft.com/office/drawing/2014/main" id="{010BB1F8-9EC6-4635-8640-162254F96E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10549" y="352358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253">
                            <a:extLst>
                              <a:ext uri="{FF2B5EF4-FFF2-40B4-BE49-F238E27FC236}">
                                <a16:creationId xmlns:a16="http://schemas.microsoft.com/office/drawing/2014/main" id="{7C3D5C85-E339-43A7-926F-97C07DDECF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67674" y="348230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254">
                            <a:extLst>
                              <a:ext uri="{FF2B5EF4-FFF2-40B4-BE49-F238E27FC236}">
                                <a16:creationId xmlns:a16="http://schemas.microsoft.com/office/drawing/2014/main" id="{8FA2D0DF-F1A9-48C3-88DD-B45E7210C65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94649" y="347754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255">
                            <a:extLst>
                              <a:ext uri="{FF2B5EF4-FFF2-40B4-BE49-F238E27FC236}">
                                <a16:creationId xmlns:a16="http://schemas.microsoft.com/office/drawing/2014/main" id="{9EF37F0E-0F8D-4B71-9C3D-2B4B90DA499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2574" y="346008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256">
                            <a:extLst>
                              <a:ext uri="{FF2B5EF4-FFF2-40B4-BE49-F238E27FC236}">
                                <a16:creationId xmlns:a16="http://schemas.microsoft.com/office/drawing/2014/main" id="{299FA6FA-EDF5-4385-8A26-38D3698D38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69224" y="343626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257">
                            <a:extLst>
                              <a:ext uri="{FF2B5EF4-FFF2-40B4-BE49-F238E27FC236}">
                                <a16:creationId xmlns:a16="http://schemas.microsoft.com/office/drawing/2014/main" id="{6F027CFD-0770-4E4A-8497-A3BE3C27E8A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85086" y="341880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258">
                            <a:extLst>
                              <a:ext uri="{FF2B5EF4-FFF2-40B4-BE49-F238E27FC236}">
                                <a16:creationId xmlns:a16="http://schemas.microsoft.com/office/drawing/2014/main" id="{5F8E1C65-195B-497F-8A99-56C0FA3BAD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9199" y="340928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259">
                            <a:extLst>
                              <a:ext uri="{FF2B5EF4-FFF2-40B4-BE49-F238E27FC236}">
                                <a16:creationId xmlns:a16="http://schemas.microsoft.com/office/drawing/2014/main" id="{46E9A85B-E396-4204-AAA7-DAADE50AF93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75536" y="338229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260">
                            <a:extLst>
                              <a:ext uri="{FF2B5EF4-FFF2-40B4-BE49-F238E27FC236}">
                                <a16:creationId xmlns:a16="http://schemas.microsoft.com/office/drawing/2014/main" id="{8BE856D2-CB31-4B9E-BB41-0739263588A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86636" y="337753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261">
                            <a:extLst>
                              <a:ext uri="{FF2B5EF4-FFF2-40B4-BE49-F238E27FC236}">
                                <a16:creationId xmlns:a16="http://schemas.microsoft.com/office/drawing/2014/main" id="{D7BABB77-FF7B-46BD-8EFA-CBB156D1E9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70749" y="337753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262">
                            <a:extLst>
                              <a:ext uri="{FF2B5EF4-FFF2-40B4-BE49-F238E27FC236}">
                                <a16:creationId xmlns:a16="http://schemas.microsoft.com/office/drawing/2014/main" id="{5761205F-2225-40B3-8B80-80732F3863A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2161" y="335848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263">
                            <a:extLst>
                              <a:ext uri="{FF2B5EF4-FFF2-40B4-BE49-F238E27FC236}">
                                <a16:creationId xmlns:a16="http://schemas.microsoft.com/office/drawing/2014/main" id="{2035F700-04E9-4C60-9EE4-08BBD0A1B4C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8024" y="335054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eform 264">
                            <a:extLst>
                              <a:ext uri="{FF2B5EF4-FFF2-40B4-BE49-F238E27FC236}">
                                <a16:creationId xmlns:a16="http://schemas.microsoft.com/office/drawing/2014/main" id="{5E0D9235-D9D5-4AD1-B24D-EFE048C389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32786" y="341880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265">
                            <a:extLst>
                              <a:ext uri="{FF2B5EF4-FFF2-40B4-BE49-F238E27FC236}">
                                <a16:creationId xmlns:a16="http://schemas.microsoft.com/office/drawing/2014/main" id="{2F15D377-67F6-43C7-9853-EE113970E7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4836" y="327116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266">
                            <a:extLst>
                              <a:ext uri="{FF2B5EF4-FFF2-40B4-BE49-F238E27FC236}">
                                <a16:creationId xmlns:a16="http://schemas.microsoft.com/office/drawing/2014/main" id="{25CD4FBB-1BD1-4E00-AB54-BDDEE5CAE71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08949" y="314099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267">
                            <a:extLst>
                              <a:ext uri="{FF2B5EF4-FFF2-40B4-BE49-F238E27FC236}">
                                <a16:creationId xmlns:a16="http://schemas.microsoft.com/office/drawing/2014/main" id="{8A0BF68B-0090-4862-BF7B-6C652A1A60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27986" y="306479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268">
                            <a:extLst>
                              <a:ext uri="{FF2B5EF4-FFF2-40B4-BE49-F238E27FC236}">
                                <a16:creationId xmlns:a16="http://schemas.microsoft.com/office/drawing/2014/main" id="{65BC9B2D-2D9C-4A6B-8FF1-C163D9F068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23211" y="300923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269">
                            <a:extLst>
                              <a:ext uri="{FF2B5EF4-FFF2-40B4-BE49-F238E27FC236}">
                                <a16:creationId xmlns:a16="http://schemas.microsoft.com/office/drawing/2014/main" id="{05F05185-F6C0-49F7-A88E-74CB3683574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93036" y="294731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270">
                            <a:extLst>
                              <a:ext uri="{FF2B5EF4-FFF2-40B4-BE49-F238E27FC236}">
                                <a16:creationId xmlns:a16="http://schemas.microsoft.com/office/drawing/2014/main" id="{419638FB-57B6-43D1-BB65-BE34EC2C5F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12074" y="292033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271">
                            <a:extLst>
                              <a:ext uri="{FF2B5EF4-FFF2-40B4-BE49-F238E27FC236}">
                                <a16:creationId xmlns:a16="http://schemas.microsoft.com/office/drawing/2014/main" id="{0038FC03-5BBF-4C78-B288-3FA6BD9F811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83486" y="291874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272">
                            <a:extLst>
                              <a:ext uri="{FF2B5EF4-FFF2-40B4-BE49-F238E27FC236}">
                                <a16:creationId xmlns:a16="http://schemas.microsoft.com/office/drawing/2014/main" id="{5B7AF8F1-EA32-4B34-9452-2BDB2C619FF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85061" y="291556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273">
                            <a:extLst>
                              <a:ext uri="{FF2B5EF4-FFF2-40B4-BE49-F238E27FC236}">
                                <a16:creationId xmlns:a16="http://schemas.microsoft.com/office/drawing/2014/main" id="{0C2800DE-304C-4503-B506-BA559E6378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24736" y="288858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274">
                            <a:extLst>
                              <a:ext uri="{FF2B5EF4-FFF2-40B4-BE49-F238E27FC236}">
                                <a16:creationId xmlns:a16="http://schemas.microsoft.com/office/drawing/2014/main" id="{7CE009B1-3676-4AE7-A0EB-B57C5DBE9B5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85036" y="291874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275">
                            <a:extLst>
                              <a:ext uri="{FF2B5EF4-FFF2-40B4-BE49-F238E27FC236}">
                                <a16:creationId xmlns:a16="http://schemas.microsoft.com/office/drawing/2014/main" id="{04A6E831-A653-400D-A26E-305D761B66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69149" y="293620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276">
                            <a:extLst>
                              <a:ext uri="{FF2B5EF4-FFF2-40B4-BE49-F238E27FC236}">
                                <a16:creationId xmlns:a16="http://schemas.microsoft.com/office/drawing/2014/main" id="{A8864E63-2AA1-40FE-9B80-1D1412EB4D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91361" y="296478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277">
                            <a:extLst>
                              <a:ext uri="{FF2B5EF4-FFF2-40B4-BE49-F238E27FC236}">
                                <a16:creationId xmlns:a16="http://schemas.microsoft.com/office/drawing/2014/main" id="{DD6E0CEE-7593-4E95-A8DC-9DFE0622926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81811" y="330291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" name="Group 19">
                          <a:extLst>
                            <a:ext uri="{FF2B5EF4-FFF2-40B4-BE49-F238E27FC236}">
                              <a16:creationId xmlns:a16="http://schemas.microsoft.com/office/drawing/2014/main" id="{6613AAF4-6166-4ADB-AA26-F9CE959913D3}"/>
                            </a:ext>
                          </a:extLst>
                        </wpg:cNvPr>
                        <wpg:cNvGrpSpPr/>
                        <wpg:grpSpPr>
                          <a:xfrm rot="9174460">
                            <a:off x="6003724" y="1862862"/>
                            <a:ext cx="4473498" cy="2421958"/>
                            <a:chOff x="6003733" y="1862861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23" name="Freeform 250">
                            <a:extLst>
                              <a:ext uri="{FF2B5EF4-FFF2-40B4-BE49-F238E27FC236}">
                                <a16:creationId xmlns:a16="http://schemas.microsoft.com/office/drawing/2014/main" id="{AFA1C4FC-4F12-4863-AB85-C2C3E311CE7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26146" y="256294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51">
                            <a:extLst>
                              <a:ext uri="{FF2B5EF4-FFF2-40B4-BE49-F238E27FC236}">
                                <a16:creationId xmlns:a16="http://schemas.microsoft.com/office/drawing/2014/main" id="{3E74BBF6-29FD-4A1A-B741-19AD72F77E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40421" y="253119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2">
                            <a:extLst>
                              <a:ext uri="{FF2B5EF4-FFF2-40B4-BE49-F238E27FC236}">
                                <a16:creationId xmlns:a16="http://schemas.microsoft.com/office/drawing/2014/main" id="{559B1BBC-3094-40F8-BA18-31F3C689924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2471" y="249786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53">
                            <a:extLst>
                              <a:ext uri="{FF2B5EF4-FFF2-40B4-BE49-F238E27FC236}">
                                <a16:creationId xmlns:a16="http://schemas.microsoft.com/office/drawing/2014/main" id="{08177C3B-0FF5-4995-A863-C29EB4BE1B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89596" y="245658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54">
                            <a:extLst>
                              <a:ext uri="{FF2B5EF4-FFF2-40B4-BE49-F238E27FC236}">
                                <a16:creationId xmlns:a16="http://schemas.microsoft.com/office/drawing/2014/main" id="{3B68156C-DEA2-43A4-B596-DCF3D6FAEA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16571" y="245182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55">
                            <a:extLst>
                              <a:ext uri="{FF2B5EF4-FFF2-40B4-BE49-F238E27FC236}">
                                <a16:creationId xmlns:a16="http://schemas.microsoft.com/office/drawing/2014/main" id="{BA344605-2B02-4B97-8AC2-43AAD4B0F3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24496" y="243436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56">
                            <a:extLst>
                              <a:ext uri="{FF2B5EF4-FFF2-40B4-BE49-F238E27FC236}">
                                <a16:creationId xmlns:a16="http://schemas.microsoft.com/office/drawing/2014/main" id="{7C98B6C9-1803-451F-AB5B-73CAE485D1D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91146" y="241054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257">
                            <a:extLst>
                              <a:ext uri="{FF2B5EF4-FFF2-40B4-BE49-F238E27FC236}">
                                <a16:creationId xmlns:a16="http://schemas.microsoft.com/office/drawing/2014/main" id="{531668EE-B5DE-496D-B61F-8D0E25B53A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07008" y="239308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258">
                            <a:extLst>
                              <a:ext uri="{FF2B5EF4-FFF2-40B4-BE49-F238E27FC236}">
                                <a16:creationId xmlns:a16="http://schemas.microsoft.com/office/drawing/2014/main" id="{1E1857CC-6F52-47FA-A67A-F4F9E3B3D73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91121" y="238356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259">
                            <a:extLst>
                              <a:ext uri="{FF2B5EF4-FFF2-40B4-BE49-F238E27FC236}">
                                <a16:creationId xmlns:a16="http://schemas.microsoft.com/office/drawing/2014/main" id="{001307C4-0B5F-4526-AE89-B33852B33E6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97458" y="235657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260">
                            <a:extLst>
                              <a:ext uri="{FF2B5EF4-FFF2-40B4-BE49-F238E27FC236}">
                                <a16:creationId xmlns:a16="http://schemas.microsoft.com/office/drawing/2014/main" id="{DA598714-5E6E-4B13-A6A6-C7C32A395C2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08558" y="235181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261">
                            <a:extLst>
                              <a:ext uri="{FF2B5EF4-FFF2-40B4-BE49-F238E27FC236}">
                                <a16:creationId xmlns:a16="http://schemas.microsoft.com/office/drawing/2014/main" id="{469FCEC5-76D2-4B71-ACF1-E8D7C22CF4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392671" y="235181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262">
                            <a:extLst>
                              <a:ext uri="{FF2B5EF4-FFF2-40B4-BE49-F238E27FC236}">
                                <a16:creationId xmlns:a16="http://schemas.microsoft.com/office/drawing/2014/main" id="{51B9EDF5-91D4-451F-9D4A-077F385F43C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64083" y="233276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263">
                            <a:extLst>
                              <a:ext uri="{FF2B5EF4-FFF2-40B4-BE49-F238E27FC236}">
                                <a16:creationId xmlns:a16="http://schemas.microsoft.com/office/drawing/2014/main" id="{DE523F00-9EC6-42BA-B7DB-8D03752CA93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179946" y="232482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264">
                            <a:extLst>
                              <a:ext uri="{FF2B5EF4-FFF2-40B4-BE49-F238E27FC236}">
                                <a16:creationId xmlns:a16="http://schemas.microsoft.com/office/drawing/2014/main" id="{096950E5-A76C-4100-B5C7-8F6F92980BB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54708" y="239308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265">
                            <a:extLst>
                              <a:ext uri="{FF2B5EF4-FFF2-40B4-BE49-F238E27FC236}">
                                <a16:creationId xmlns:a16="http://schemas.microsoft.com/office/drawing/2014/main" id="{3DF2AA29-D257-4DF4-BB0C-F7EEACD3050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46758" y="224544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266">
                            <a:extLst>
                              <a:ext uri="{FF2B5EF4-FFF2-40B4-BE49-F238E27FC236}">
                                <a16:creationId xmlns:a16="http://schemas.microsoft.com/office/drawing/2014/main" id="{65B96F68-EAE0-49CE-A7B0-7D28A24B5A3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230871" y="211527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267">
                            <a:extLst>
                              <a:ext uri="{FF2B5EF4-FFF2-40B4-BE49-F238E27FC236}">
                                <a16:creationId xmlns:a16="http://schemas.microsoft.com/office/drawing/2014/main" id="{82C237CA-640B-4850-9224-CDB5E75033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49908" y="203907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268">
                            <a:extLst>
                              <a:ext uri="{FF2B5EF4-FFF2-40B4-BE49-F238E27FC236}">
                                <a16:creationId xmlns:a16="http://schemas.microsoft.com/office/drawing/2014/main" id="{452AFA7E-92C9-4BC7-B171-58B3BD5AF5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45133" y="198351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269">
                            <a:extLst>
                              <a:ext uri="{FF2B5EF4-FFF2-40B4-BE49-F238E27FC236}">
                                <a16:creationId xmlns:a16="http://schemas.microsoft.com/office/drawing/2014/main" id="{4069077A-7D0E-434D-B95D-B12C993960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14958" y="192159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270">
                            <a:extLst>
                              <a:ext uri="{FF2B5EF4-FFF2-40B4-BE49-F238E27FC236}">
                                <a16:creationId xmlns:a16="http://schemas.microsoft.com/office/drawing/2014/main" id="{023AE612-DC62-4C07-8C89-23A82962FC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33996" y="189461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271">
                            <a:extLst>
                              <a:ext uri="{FF2B5EF4-FFF2-40B4-BE49-F238E27FC236}">
                                <a16:creationId xmlns:a16="http://schemas.microsoft.com/office/drawing/2014/main" id="{106539ED-EC91-44EC-9627-EB1638AD81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05408" y="189302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272">
                            <a:extLst>
                              <a:ext uri="{FF2B5EF4-FFF2-40B4-BE49-F238E27FC236}">
                                <a16:creationId xmlns:a16="http://schemas.microsoft.com/office/drawing/2014/main" id="{16620B1A-86E4-4AD6-A12A-60BB22A43C6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06983" y="188984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273">
                            <a:extLst>
                              <a:ext uri="{FF2B5EF4-FFF2-40B4-BE49-F238E27FC236}">
                                <a16:creationId xmlns:a16="http://schemas.microsoft.com/office/drawing/2014/main" id="{6FAFD6CF-AB4F-4C6B-99D1-0D74134080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46658" y="186286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274">
                            <a:extLst>
                              <a:ext uri="{FF2B5EF4-FFF2-40B4-BE49-F238E27FC236}">
                                <a16:creationId xmlns:a16="http://schemas.microsoft.com/office/drawing/2014/main" id="{15BA5012-E51C-40A8-92C5-9266E96B09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958" y="189302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275">
                            <a:extLst>
                              <a:ext uri="{FF2B5EF4-FFF2-40B4-BE49-F238E27FC236}">
                                <a16:creationId xmlns:a16="http://schemas.microsoft.com/office/drawing/2014/main" id="{AA70678F-93F5-4CF2-955A-E167FA21265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91071" y="191048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276">
                            <a:extLst>
                              <a:ext uri="{FF2B5EF4-FFF2-40B4-BE49-F238E27FC236}">
                                <a16:creationId xmlns:a16="http://schemas.microsoft.com/office/drawing/2014/main" id="{3E8D4D41-22B2-4A7D-B668-21B26480E6C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13283" y="193906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277">
                            <a:extLst>
                              <a:ext uri="{FF2B5EF4-FFF2-40B4-BE49-F238E27FC236}">
                                <a16:creationId xmlns:a16="http://schemas.microsoft.com/office/drawing/2014/main" id="{6A177CC4-A292-4CB9-ACAD-A72AD0A31E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03733" y="227719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" name="Group 20">
                          <a:extLst>
                            <a:ext uri="{FF2B5EF4-FFF2-40B4-BE49-F238E27FC236}">
                              <a16:creationId xmlns:a16="http://schemas.microsoft.com/office/drawing/2014/main" id="{5D17298C-7F1E-4C15-A2D3-A9CF4C9ED759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21428914">
                            <a:off x="7907270" y="4789388"/>
                            <a:ext cx="3134757" cy="2929220"/>
                            <a:chOff x="7907270" y="4789388"/>
                            <a:chExt cx="2547" cy="2380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1" name="Freeform 385">
                            <a:extLst>
                              <a:ext uri="{FF2B5EF4-FFF2-40B4-BE49-F238E27FC236}">
                                <a16:creationId xmlns:a16="http://schemas.microsoft.com/office/drawing/2014/main" id="{A5E64C5E-CFF8-4392-B130-F0DAC3E49CC1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7907270" y="4789388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386">
                            <a:extLst>
                              <a:ext uri="{FF2B5EF4-FFF2-40B4-BE49-F238E27FC236}">
                                <a16:creationId xmlns:a16="http://schemas.microsoft.com/office/drawing/2014/main" id="{F1290569-BFDB-41D0-AA70-8C3B6CFD4C7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07394" y="4789559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" name="Group 6">
                        <a:extLst>
                          <a:ext uri="{FF2B5EF4-FFF2-40B4-BE49-F238E27FC236}">
                            <a16:creationId xmlns:a16="http://schemas.microsoft.com/office/drawing/2014/main" id="{727A9A12-B3C9-4864-ACCA-00ABCCC853D3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3207630">
                          <a:off x="3285889" y="11266813"/>
                          <a:ext cx="3201358" cy="2991454"/>
                          <a:chOff x="3285889" y="11266813"/>
                          <a:chExt cx="2547" cy="23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0" name="Freeform 385">
                          <a:extLst>
                            <a:ext uri="{FF2B5EF4-FFF2-40B4-BE49-F238E27FC236}">
                              <a16:creationId xmlns:a16="http://schemas.microsoft.com/office/drawing/2014/main" id="{6742625B-D74F-44CC-AE96-85EB1CB64F2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285889" y="11266813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386">
                          <a:extLst>
                            <a:ext uri="{FF2B5EF4-FFF2-40B4-BE49-F238E27FC236}">
                              <a16:creationId xmlns:a16="http://schemas.microsoft.com/office/drawing/2014/main" id="{6E61DFB1-1F35-4FF9-9394-7147164C9C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86013" y="11266984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" name="Group 7">
                        <a:extLst>
                          <a:ext uri="{FF2B5EF4-FFF2-40B4-BE49-F238E27FC236}">
                            <a16:creationId xmlns:a16="http://schemas.microsoft.com/office/drawing/2014/main" id="{E3437841-8549-497F-B5C7-DE9475EA0C34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1648617">
                          <a:off x="7749841" y="10628772"/>
                          <a:ext cx="3201358" cy="2991454"/>
                          <a:chOff x="7749841" y="10628772"/>
                          <a:chExt cx="2547" cy="2380"/>
                        </a:xfrm>
                        <a:solidFill>
                          <a:srgbClr val="FFC000"/>
                        </a:solidFill>
                      </wpg:grpSpPr>
                      <wps:wsp>
                        <wps:cNvPr id="8" name="Freeform 385">
                          <a:extLst>
                            <a:ext uri="{FF2B5EF4-FFF2-40B4-BE49-F238E27FC236}">
                              <a16:creationId xmlns:a16="http://schemas.microsoft.com/office/drawing/2014/main" id="{1E8ED754-72CC-4255-91B9-3BDB8781067B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749841" y="10628772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386">
                          <a:extLst>
                            <a:ext uri="{FF2B5EF4-FFF2-40B4-BE49-F238E27FC236}">
                              <a16:creationId xmlns:a16="http://schemas.microsoft.com/office/drawing/2014/main" id="{3C69E441-76D0-4677-A8D5-5330C07846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749965" y="10628943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8CF90D5" id="Group 2821" o:spid="_x0000_s1026" style="position:absolute;margin-left:-223.45pt;margin-top:-205.2pt;width:962.6pt;height:1130.95pt;z-index:251659264" coordorigin="" coordsize="122251,14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">
              <v:group id="Group 2" o:spid="_x0000_s1027" style="position:absolute;left:9384;top:107340;width:44735;height:24220;rotation:-8296351fd" coordorigin="9385,10734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">
                <v:shape id="Freeform 250" o:spid="_x0000_s1028" style="position:absolute;left:24609;top:114341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" path="m,c105,9,158,65,158,65,125,70,14,25,,xe" filled="f" stroked="f">
                  <v:path arrowok="t" o:connecttype="custom" o:connectlocs="0,0;471488,191634;0,0" o:connectangles="0,0,0"/>
                </v:shape>
                <v:shape id="Freeform 251" o:spid="_x0000_s1029" style="position:absolute;left:23751;top:114024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" path="m,c91,53,115,127,115,127,83,117,2,28,,xe" filled="f" stroked="f">
                  <v:path arrowok="t" o:connecttype="custom" o:connectlocs="0,0;342900,373063;0,0" o:connectangles="0,0,0"/>
                </v:shape>
                <v:shape id="Freeform 252" o:spid="_x0000_s1030" style="position:absolute;left:22672;top:113690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" path="m3,c84,69,95,145,95,145,65,130,,29,3,xe" filled="f" stroked="f">
                  <v:path arrowok="t" o:connecttype="custom" o:connectlocs="8974,0;284163,427038;8974,0" o:connectangles="0,0,0"/>
                </v:shape>
                <v:shape id="Freeform 253" o:spid="_x0000_s1031" style="position:absolute;left:21243;top:113277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" path="m6,c79,76,82,154,82,154,54,136,,28,6,xe" filled="f" stroked="f">
                  <v:path arrowok="t" o:connecttype="custom" o:connectlocs="17888,0;244475,454025;17888,0" o:connectangles="0,0,0"/>
                </v:shape>
                <v:shape id="Freeform 254" o:spid="_x0000_s1032" style="position:absolute;left:20513;top:113230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" path="m11,c70,87,60,167,60,167,36,144,,26,11,xe" filled="f" stroked="f">
                  <v:path arrowok="t" o:connecttype="custom" o:connectlocs="32929,0;179614,490538;32929,0" o:connectangles="0,0,0"/>
                </v:shape>
                <v:shape id="Freeform 255" o:spid="_x0000_s1033" style="position:absolute;left:19592;top:113055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" path="m12,c66,92,50,170,50,170,27,146,,26,12,xe" filled="f" stroked="f">
                  <v:path arrowok="t" o:connecttype="custom" o:connectlocs="35791,0;149129,500063;35791,0" o:connectangles="0,0,0"/>
                </v:shape>
                <v:shape id="Freeform 256" o:spid="_x0000_s1034" style="position:absolute;left:18259;top:11281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" path="m10,c70,87,62,177,62,177,37,155,,26,10,xe" filled="f" stroked="f">
                  <v:path arrowok="t" o:connecttype="custom" o:connectlocs="29709,0;184196,520700;29709,0" o:connectangles="0,0,0"/>
                </v:shape>
                <v:shape id="Freeform 257" o:spid="_x0000_s1035" style="position:absolute;left:17417;top:11264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" path="m13,c61,95,43,183,43,183,21,158,,25,13,xe" filled="f" stroked="f">
                  <v:path arrowok="t" o:connecttype="custom" o:connectlocs="38907,0;128692,538163;38907,0" o:connectangles="0,0,0"/>
                </v:shape>
                <v:shape id="Freeform 258" o:spid="_x0000_s1036" style="position:absolute;left:16258;top:11254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" path="m13,c65,92,50,176,50,176,27,152,,26,13,xe" filled="f" stroked="f">
                  <v:path arrowok="t" o:connecttype="custom" o:connectlocs="38735,0;148981,517525;38735,0" o:connectangles="0,0,0"/>
                </v:shape>
                <v:shape id="Freeform 259" o:spid="_x0000_s1037" style="position:absolute;left:15322;top:11227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" path="m12,c65,92,49,178,49,178,27,154,,25,12,xe" filled="f" stroked="f">
                  <v:path arrowok="t" o:connecttype="custom" o:connectlocs="36049,0;147198,523875;36049,0" o:connectangles="0,0,0"/>
                </v:shape>
                <v:shape id="Freeform 260" o:spid="_x0000_s1038" style="position:absolute;left:14433;top:112230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" path="m14,c60,95,39,172,39,172,18,146,,24,14,xe" filled="f" stroked="f">
                  <v:path arrowok="t" o:connecttype="custom" o:connectlocs="41857,0;116602,504825;41857,0" o:connectangles="0,0,0"/>
                </v:shape>
                <v:shape id="Freeform 261" o:spid="_x0000_s1039" style="position:absolute;left:13274;top:112230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Freeform 262" o:spid="_x0000_s1040" style="position:absolute;left:11988;top:11203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Freeform 263" o:spid="_x0000_s1041" style="position:absolute;left:11147;top:111960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" path="m27,c42,87,14,135,14,135,,105,8,21,27,xe" filled="f" stroked="f">
                  <v:path arrowok="t" o:connecttype="custom" o:connectlocs="80623,0;41804,396875;80623,0" o:connectangles="0,0,0"/>
                </v:shape>
                <v:shape id="Freeform 264" o:spid="_x0000_s1042" style="position:absolute;left:23894;top:11264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reeform 265" o:spid="_x0000_s1043" style="position:absolute;left:22815;top:11116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" path="m,90c103,64,146,,146,,113,,10,63,,90xe" filled="f" stroked="f">
                  <v:path arrowok="t" o:connecttype="custom" o:connectlocs="0,265113;436563,0;0,265113" o:connectangles="0,0,0"/>
                </v:shape>
                <v:shape id="Freeform 266" o:spid="_x0000_s1044" style="position:absolute;left:21656;top:10986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Freeform 267" o:spid="_x0000_s1045" style="position:absolute;left:20846;top:109102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" path="m1,141c86,78,103,,103,,72,13,,112,1,141xe" filled="f" stroked="f">
                  <v:path arrowok="t" o:connecttype="custom" o:connectlocs="2990,414338;307975,0;2990,414338" o:connectangles="0,0,0"/>
                </v:shape>
                <v:shape id="Freeform 268" o:spid="_x0000_s1046" style="position:absolute;left:19799;top:108547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Freeform 269" o:spid="_x0000_s1047" style="position:absolute;left:18497;top:107928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Freeform 270" o:spid="_x0000_s1048" style="position:absolute;left:17687;top:107658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" path="m8,172c75,90,75,,75,,49,20,,145,8,172xe" filled="f" stroked="f">
                  <v:path arrowok="t" o:connecttype="custom" o:connectlocs="23876,506413;223838,0;23876,506413" o:connectangles="0,0,0"/>
                </v:shape>
                <v:shape id="Freeform 271" o:spid="_x0000_s1049" style="position:absolute;left:16401;top:107642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Freeform 272" o:spid="_x0000_s1050" style="position:absolute;left:15417;top:10761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" path="m7,165c78,87,83,,83,,56,18,,137,7,165xe" filled="f" stroked="f">
                  <v:path arrowok="t" o:connecttype="custom" o:connectlocs="20886,484188;247650,0;20886,484188" o:connectangles="0,0,0"/>
                </v:shape>
                <v:shape id="Freeform 273" o:spid="_x0000_s1051" style="position:absolute;left:14814;top:107340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Freeform 274" o:spid="_x0000_s1052" style="position:absolute;left:13417;top:107642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Freeform 275" o:spid="_x0000_s1053" style="position:absolute;left:12258;top:10781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Freeform 276" o:spid="_x0000_s1054" style="position:absolute;left:11480;top:108102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Freeform 277" o:spid="_x0000_s1055" style="position:absolute;left:9385;top:111484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oup 3" o:spid="_x0000_s1056" style="position:absolute;left:49624;top:113722;width:44735;height:24220;rotation:-9552011fd" coordorigin="49624,11372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">
                <v:shape id="Freeform 250" o:spid="_x0000_s1057" style="position:absolute;left:64848;top:120723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" path="m,c105,9,158,65,158,65,125,70,14,25,,xe" filled="f" stroked="f">
                  <v:path arrowok="t" o:connecttype="custom" o:connectlocs="0,0;471488,191634;0,0" o:connectangles="0,0,0"/>
                </v:shape>
                <v:shape id="Freeform 251" o:spid="_x0000_s1058" style="position:absolute;left:63991;top:120406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" path="m,c91,53,115,127,115,127,83,117,2,28,,xe" filled="f" stroked="f">
                  <v:path arrowok="t" o:connecttype="custom" o:connectlocs="0,0;342900,373063;0,0" o:connectangles="0,0,0"/>
                </v:shape>
                <v:shape id="Freeform 252" o:spid="_x0000_s1059" style="position:absolute;left:62911;top:120072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" path="m3,c84,69,95,145,95,145,65,130,,29,3,xe" filled="f" stroked="f">
                  <v:path arrowok="t" o:connecttype="custom" o:connectlocs="8974,0;284163,427038;8974,0" o:connectangles="0,0,0"/>
                </v:shape>
                <v:shape id="Freeform 253" o:spid="_x0000_s1060" style="position:absolute;left:61483;top:119660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" path="m6,c79,76,82,154,82,154,54,136,,28,6,xe" filled="f" stroked="f">
                  <v:path arrowok="t" o:connecttype="custom" o:connectlocs="17888,0;244475,454025;17888,0" o:connectangles="0,0,0"/>
                </v:shape>
                <v:shape id="Freeform 254" o:spid="_x0000_s1061" style="position:absolute;left:60752;top:119612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" path="m11,c70,87,60,167,60,167,36,144,,26,11,xe" filled="f" stroked="f">
                  <v:path arrowok="t" o:connecttype="custom" o:connectlocs="32929,0;179614,490538;32929,0" o:connectangles="0,0,0"/>
                </v:shape>
                <v:shape id="Freeform 255" o:spid="_x0000_s1062" style="position:absolute;left:59832;top:119437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" path="m12,c66,92,50,170,50,170,27,146,,26,12,xe" filled="f" stroked="f">
                  <v:path arrowok="t" o:connecttype="custom" o:connectlocs="35791,0;149129,500063;35791,0" o:connectangles="0,0,0"/>
                </v:shape>
                <v:shape id="Freeform 256" o:spid="_x0000_s1063" style="position:absolute;left:58498;top:11919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" path="m10,c70,87,62,177,62,177,37,155,,26,10,xe" filled="f" stroked="f">
                  <v:path arrowok="t" o:connecttype="custom" o:connectlocs="29709,0;184196,520700;29709,0" o:connectangles="0,0,0"/>
                </v:shape>
                <v:shape id="Freeform 257" o:spid="_x0000_s1064" style="position:absolute;left:57657;top:119025;width:1825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" path="m13,c61,95,43,183,43,183,21,158,,25,13,xe" filled="f" stroked="f">
                  <v:path arrowok="t" o:connecttype="custom" o:connectlocs="38907,0;128692,538163;38907,0" o:connectangles="0,0,0"/>
                </v:shape>
                <v:shape id="Freeform 258" o:spid="_x0000_s1065" style="position:absolute;left:56498;top:118929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" path="m13,c65,92,50,176,50,176,27,152,,26,13,xe" filled="f" stroked="f">
                  <v:path arrowok="t" o:connecttype="custom" o:connectlocs="38735,0;148981,517525;38735,0" o:connectangles="0,0,0"/>
                </v:shape>
                <v:shape id="Freeform 259" o:spid="_x0000_s1066" style="position:absolute;left:55561;top:11865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" path="m12,c65,92,49,178,49,178,27,154,,25,12,xe" filled="f" stroked="f">
                  <v:path arrowok="t" o:connecttype="custom" o:connectlocs="36049,0;147198,523875;36049,0" o:connectangles="0,0,0"/>
                </v:shape>
                <v:shape id="Freeform 260" o:spid="_x0000_s1067" style="position:absolute;left:54672;top:118612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" path="m14,c60,95,39,172,39,172,18,146,,24,14,xe" filled="f" stroked="f">
                  <v:path arrowok="t" o:connecttype="custom" o:connectlocs="41857,0;116602,504825;41857,0" o:connectangles="0,0,0"/>
                </v:shape>
                <v:shape id="Freeform 261" o:spid="_x0000_s1068" style="position:absolute;left:53513;top:118612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Freeform 262" o:spid="_x0000_s1069" style="position:absolute;left:52228;top:11842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Freeform 263" o:spid="_x0000_s1070" style="position:absolute;left:51386;top:118342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" path="m27,c42,87,14,135,14,135,,105,8,21,27,xe" filled="f" stroked="f">
                  <v:path arrowok="t" o:connecttype="custom" o:connectlocs="80623,0;41804,396875;80623,0" o:connectangles="0,0,0"/>
                </v:shape>
                <v:shape id="Freeform 264" o:spid="_x0000_s1071" style="position:absolute;left:64134;top:119025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reeform 265" o:spid="_x0000_s1072" style="position:absolute;left:63054;top:11754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" path="m,90c103,64,146,,146,,113,,10,63,,90xe" filled="f" stroked="f">
                  <v:path arrowok="t" o:connecttype="custom" o:connectlocs="0,265113;436563,0;0,265113" o:connectangles="0,0,0"/>
                </v:shape>
                <v:shape id="Freeform 266" o:spid="_x0000_s1073" style="position:absolute;left:61895;top:116246;width:3636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Freeform 267" o:spid="_x0000_s1074" style="position:absolute;left:61086;top:115484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" path="m1,141c86,78,103,,103,,72,13,,112,1,141xe" filled="f" stroked="f">
                  <v:path arrowok="t" o:connecttype="custom" o:connectlocs="2990,414338;307975,0;2990,414338" o:connectangles="0,0,0"/>
                </v:shape>
                <v:shape id="Freeform 268" o:spid="_x0000_s1075" style="position:absolute;left:60038;top:114929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Freeform 269" o:spid="_x0000_s1076" style="position:absolute;left:58736;top:114310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Freeform 270" o:spid="_x0000_s1077" style="position:absolute;left:57927;top:114040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" path="m8,172c75,90,75,,75,,49,20,,145,8,172xe" filled="f" stroked="f">
                  <v:path arrowok="t" o:connecttype="custom" o:connectlocs="23876,506413;223838,0;23876,506413" o:connectangles="0,0,0"/>
                </v:shape>
                <v:shape id="Freeform 271" o:spid="_x0000_s1078" style="position:absolute;left:56641;top:114024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Freeform 272" o:spid="_x0000_s1079" style="position:absolute;left:55657;top:113992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" path="m7,165c78,87,83,,83,,56,18,,137,7,165xe" filled="f" stroked="f">
                  <v:path arrowok="t" o:connecttype="custom" o:connectlocs="20886,484188;247650,0;20886,484188" o:connectangles="0,0,0"/>
                </v:shape>
                <v:shape id="Freeform 273" o:spid="_x0000_s1080" style="position:absolute;left:55053;top:113722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Freeform 274" o:spid="_x0000_s1081" style="position:absolute;left:53656;top:114024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Freeform 275" o:spid="_x0000_s1082" style="position:absolute;left:52497;top:114199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" path="m7,136c77,57,69,,69,,41,19,,109,7,136xe" filled="f" stroked="f">
                  <v:path arrowok="t" o:connecttype="custom" o:connectlocs="20782,400050;204849,0;20782,400050" o:connectangles="0,0,0"/>
                </v:shape>
                <v:shape id="Freeform 276" o:spid="_x0000_s1083" style="position:absolute;left:51720;top:114484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" path="m9,127c59,56,55,,55,,29,21,,100,9,127xe" filled="f" stroked="f">
                  <v:path arrowok="t" o:connecttype="custom" o:connectlocs="26880,374650;164266,0;26880,374650" o:connectangles="0,0,0"/>
                </v:shape>
                <v:shape id="Freeform 277" o:spid="_x0000_s1084" style="position:absolute;left:49624;top:117866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oup 4" o:spid="_x0000_s1085" style="position:absolute;left:29676;top:10258;width:44735;height:24219;rotation:3814517fd" coordorigin="29676,1025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">
                <v:shape id="Freeform 250" o:spid="_x0000_s1086" style="position:absolute;left:44900;top:1725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" path="m,c105,9,158,65,158,65,125,70,14,25,,xe" filled="f" stroked="f">
                  <v:path arrowok="t" o:connecttype="custom" o:connectlocs="0,0;471488,191634;0,0" o:connectangles="0,0,0"/>
                </v:shape>
                <v:shape id="Freeform 251" o:spid="_x0000_s1087" style="position:absolute;left:44043;top:1694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" path="m,c91,53,115,127,115,127,83,117,2,28,,xe" filled="f" stroked="f">
                  <v:path arrowok="t" o:connecttype="custom" o:connectlocs="0,0;342900,373063;0,0" o:connectangles="0,0,0"/>
                </v:shape>
                <v:shape id="Freeform 252" o:spid="_x0000_s1088" style="position:absolute;left:42963;top:16607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" path="m3,c84,69,95,145,95,145,65,130,,29,3,xe" filled="f" stroked="f">
                  <v:path arrowok="t" o:connecttype="custom" o:connectlocs="8974,0;284163,427038;8974,0" o:connectangles="0,0,0"/>
                </v:shape>
                <v:shape id="Freeform 253" o:spid="_x0000_s1089" style="position:absolute;left:41534;top:16194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" path="m6,c79,76,82,154,82,154,54,136,,28,6,xe" filled="f" stroked="f">
                  <v:path arrowok="t" o:connecttype="custom" o:connectlocs="17888,0;244475,454025;17888,0" o:connectangles="0,0,0"/>
                </v:shape>
                <v:shape id="Freeform 254" o:spid="_x0000_s1090" style="position:absolute;left:40804;top:16147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" path="m11,c70,87,60,167,60,167,36,144,,26,11,xe" filled="f" stroked="f">
                  <v:path arrowok="t" o:connecttype="custom" o:connectlocs="32929,0;179614,490538;32929,0" o:connectangles="0,0,0"/>
                </v:shape>
                <v:shape id="Freeform 255" o:spid="_x0000_s1091" style="position:absolute;left:39883;top:15972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" path="m12,c66,92,50,170,50,170,27,146,,26,12,xe" filled="f" stroked="f">
                  <v:path arrowok="t" o:connecttype="custom" o:connectlocs="35791,0;149129,500063;35791,0" o:connectangles="0,0,0"/>
                </v:shape>
                <v:shape id="Freeform 256" o:spid="_x0000_s1092" style="position:absolute;left:38550;top:1573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" path="m10,c70,87,62,177,62,177,37,155,,26,10,xe" filled="f" stroked="f">
                  <v:path arrowok="t" o:connecttype="custom" o:connectlocs="29709,0;184196,520700;29709,0" o:connectangles="0,0,0"/>
                </v:shape>
                <v:shape id="Freeform 257" o:spid="_x0000_s1093" style="position:absolute;left:37709;top:15559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" path="m13,c61,95,43,183,43,183,21,158,,25,13,xe" filled="f" stroked="f">
                  <v:path arrowok="t" o:connecttype="custom" o:connectlocs="38907,0;128692,538163;38907,0" o:connectangles="0,0,0"/>
                </v:shape>
                <v:shape id="Freeform 258" o:spid="_x0000_s1094" style="position:absolute;left:36550;top:15464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" path="m13,c65,92,50,176,50,176,27,152,,26,13,xe" filled="f" stroked="f">
                  <v:path arrowok="t" o:connecttype="custom" o:connectlocs="38735,0;148981,517525;38735,0" o:connectangles="0,0,0"/>
                </v:shape>
                <v:shape id="Freeform 259" o:spid="_x0000_s1095" style="position:absolute;left:35613;top:1519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" path="m12,c65,92,49,178,49,178,27,154,,25,12,xe" filled="f" stroked="f">
                  <v:path arrowok="t" o:connecttype="custom" o:connectlocs="36049,0;147198,523875;36049,0" o:connectangles="0,0,0"/>
                </v:shape>
                <v:shape id="Freeform 260" o:spid="_x0000_s1096" style="position:absolute;left:34724;top:1514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" path="m14,c60,95,39,172,39,172,18,146,,24,14,xe" filled="f" stroked="f">
                  <v:path arrowok="t" o:connecttype="custom" o:connectlocs="41857,0;116602,504825;41857,0" o:connectangles="0,0,0"/>
                </v:shape>
                <v:shape id="Freeform 261" o:spid="_x0000_s1097" style="position:absolute;left:33565;top:1514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Freeform 262" o:spid="_x0000_s1098" style="position:absolute;left:32279;top:14956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Freeform 263" o:spid="_x0000_s1099" style="position:absolute;left:31438;top:1487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" path="m27,c42,87,14,135,14,135,,105,8,21,27,xe" filled="f" stroked="f">
                  <v:path arrowok="t" o:connecttype="custom" o:connectlocs="80623,0;41804,396875;80623,0" o:connectangles="0,0,0"/>
                </v:shape>
                <v:shape id="Freeform 264" o:spid="_x0000_s1100" style="position:absolute;left:44186;top:15559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reeform 265" o:spid="_x0000_s1101" style="position:absolute;left:43106;top:1408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" path="m,90c103,64,146,,146,,113,,10,63,,90xe" filled="f" stroked="f">
                  <v:path arrowok="t" o:connecttype="custom" o:connectlocs="0,265113;436563,0;0,265113" o:connectangles="0,0,0"/>
                </v:shape>
                <v:shape id="Freeform 266" o:spid="_x0000_s1102" style="position:absolute;left:41947;top:12781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Freeform 267" o:spid="_x0000_s1103" style="position:absolute;left:41138;top:12019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" path="m1,141c86,78,103,,103,,72,13,,112,1,141xe" filled="f" stroked="f">
                  <v:path arrowok="t" o:connecttype="custom" o:connectlocs="2990,414338;307975,0;2990,414338" o:connectangles="0,0,0"/>
                </v:shape>
                <v:shape id="Freeform 268" o:spid="_x0000_s1104" style="position:absolute;left:40090;top:11464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Freeform 269" o:spid="_x0000_s1105" style="position:absolute;left:38788;top:1084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" path="m4,161c82,89,94,,94,,66,16,,133,4,161xe" filled="f" stroked="f">
                  <v:path arrowok="t" o:connecttype="custom" o:connectlocs="11889,473075;279400,0;11889,473075" o:connectangles="0,0,0"/>
                </v:shape>
                <v:shape id="Freeform 270" o:spid="_x0000_s1106" style="position:absolute;left:37978;top:10575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" path="m8,172c75,90,75,,75,,49,20,,145,8,172xe" filled="f" stroked="f">
                  <v:path arrowok="t" o:connecttype="custom" o:connectlocs="23876,506413;223838,0;23876,506413" o:connectangles="0,0,0"/>
                </v:shape>
                <v:shape id="Freeform 271" o:spid="_x0000_s1107" style="position:absolute;left:36693;top:1055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Freeform 272" o:spid="_x0000_s1108" style="position:absolute;left:35708;top:10527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" path="m7,165c78,87,83,,83,,56,18,,137,7,165xe" filled="f" stroked="f">
                  <v:path arrowok="t" o:connecttype="custom" o:connectlocs="20886,484188;247650,0;20886,484188" o:connectangles="0,0,0"/>
                </v:shape>
                <v:shape id="Freeform 273" o:spid="_x0000_s1109" style="position:absolute;left:35105;top:1025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" path="m13,170c65,78,49,,49,,27,24,,144,13,170xe" filled="f" stroked="f">
                  <v:path arrowok="t" o:connecttype="custom" o:connectlocs="39053,500063;147198,0;39053,500063" o:connectangles="0,0,0"/>
                </v:shape>
                <v:shape id="Freeform 274" o:spid="_x0000_s1110" style="position:absolute;left:33708;top:1055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Freeform 275" o:spid="_x0000_s1111" style="position:absolute;left:32549;top:10733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Freeform 276" o:spid="_x0000_s1112" style="position:absolute;left:31771;top:1101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Freeform 277" o:spid="_x0000_s1113" style="position:absolute;left:29676;top:14401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oup 5" o:spid="_x0000_s1114" style="position:absolute;top:16845;width:122251;height:102644" coordorigin=",16845" coordsize="122251,10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group id="Group 12" o:spid="_x0000_s1115" style="position:absolute;left:280;top:54298;width:40434;height:37782;rotation:8158352fd" coordorigin="280,5429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">
                  <o:lock v:ext="edit" aspectratio="t"/>
                  <v:shape id="Freeform 385" o:spid="_x0000_s1116" style="position:absolute;left:280;top:54298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reeform 386" o:spid="_x0000_s1117" style="position:absolute;left:281;top:54300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oup 13" o:spid="_x0000_s1118" style="position:absolute;left:15825;top:16845;width:31378;height:29321;rotation:180" coordorigin="15825,16845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">
                  <o:lock v:ext="edit" aspectratio="t"/>
                  <v:shape id="Freeform 385" o:spid="_x0000_s1119" style="position:absolute;left:15825;top:16845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reeform 386" o:spid="_x0000_s1120" style="position:absolute;left:15826;top:16846;width:22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oup 14" o:spid="_x0000_s1121" style="position:absolute;left:1904;top:34862;width:44735;height:24219" coordorigin="1904,3486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50" o:spid="_x0000_s1122" style="position:absolute;left:17128;top:41863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123" style="position:absolute;left:16271;top:41545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124" style="position:absolute;left:15191;top:41212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125" style="position:absolute;left:13763;top:40799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126" style="position:absolute;left:13032;top:40751;width:2096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127" style="position:absolute;left:12112;top:40577;width:1968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128" style="position:absolute;left:10778;top:4033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129" style="position:absolute;left:9937;top:40164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130" style="position:absolute;left:8778;top:40069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131" style="position:absolute;left:7841;top:3979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132" style="position:absolute;left:6952;top:39751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133" style="position:absolute;left:5793;top:39751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134" style="position:absolute;left:4508;top:3956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135" style="position:absolute;left:3666;top:39481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136" style="position:absolute;left:16414;top:40164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137" style="position:absolute;left:15334;top:3868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138" style="position:absolute;left:14175;top:37386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139" style="position:absolute;left:13366;top:36624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140" style="position:absolute;left:12318;top:36068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141" style="position:absolute;left:11016;top:35449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142" style="position:absolute;left:10207;top:35179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143" style="position:absolute;left:8921;top:35163;width:2476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144" style="position:absolute;left:7937;top:35132;width:2476;height:4841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145" style="position:absolute;left:7333;top:34862;width:1953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146" style="position:absolute;left:5936;top:35163;width:2334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147" style="position:absolute;left:4777;top:35338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148" style="position:absolute;left:4000;top:35624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149" style="position:absolute;left:1904;top:39005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15" o:spid="_x0000_s1150" style="position:absolute;top:80210;width:44734;height:24220" coordorigin=",8021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50" o:spid="_x0000_s1151" style="position:absolute;left:15224;top:87211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152" style="position:absolute;left:14366;top:86893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153" style="position:absolute;left:13287;top:86560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154" style="position:absolute;left:11858;top:8614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155" style="position:absolute;left:11128;top:86099;width:2095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156" style="position:absolute;left:10207;top:85925;width:1969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157" style="position:absolute;left:8874;top:8568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158" style="position:absolute;left:8032;top:8551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159" style="position:absolute;left:6873;top:8541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160" style="position:absolute;left:5937;top:8514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161" style="position:absolute;left:5048;top:85099;width:1794;height:5049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162" style="position:absolute;left:3889;top:8509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163" style="position:absolute;left:2603;top:8490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164" style="position:absolute;left:1762;top:84829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165" style="position:absolute;left:14509;top:8551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166" style="position:absolute;left:13430;top:8403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167" style="position:absolute;left:12271;top:8273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168" style="position:absolute;left:11461;top:8197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169" style="position:absolute;left:10414;top:81416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170" style="position:absolute;left:9112;top:8079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171" style="position:absolute;left:8302;top:80527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172" style="position:absolute;left:7016;top:8051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173" style="position:absolute;left:6032;top:8048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174" style="position:absolute;left:5429;top:80210;width:1952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175" style="position:absolute;left:4032;top:80511;width:2333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176" style="position:absolute;left:2873;top:8068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177" style="position:absolute;left:2095;top:80972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178" style="position:absolute;top:84353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16" o:spid="_x0000_s1179" style="position:absolute;left:77516;top:95269;width:44735;height:24220;rotation:-10903646fd" coordorigin="77516,95269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">
                  <v:shape id="Freeform 250" o:spid="_x0000_s1180" style="position:absolute;left:92740;top:102270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181" style="position:absolute;left:91883;top:101953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182" style="position:absolute;left:90804;top:101619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183" style="position:absolute;left:89375;top:10120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184" style="position:absolute;left:88645;top:101159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185" style="position:absolute;left:87724;top:100984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186" style="position:absolute;left:86390;top:100746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187" style="position:absolute;left:85549;top:100572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188" style="position:absolute;left:84390;top:100476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189" style="position:absolute;left:83454;top:100207;width:1952;height:5238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190" style="position:absolute;left:82565;top:100159;width:1793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191" style="position:absolute;left:81406;top:10015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192" style="position:absolute;left:80120;top:99968;width:1873;height:4303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193" style="position:absolute;left:79278;top:99889;width:1255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194" style="position:absolute;left:92026;top:10057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195" style="position:absolute;left:90947;top:99095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196" style="position:absolute;left:89788;top:9779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197" style="position:absolute;left:88978;top:9703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198" style="position:absolute;left:87930;top:96476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199" style="position:absolute;left:86629;top:9585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200" style="position:absolute;left:85819;top:95587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201" style="position:absolute;left:84533;top:9557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202" style="position:absolute;left:83549;top:95539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203" style="position:absolute;left:82946;top:95269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204" style="position:absolute;left:81549;top:95571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205" style="position:absolute;left:80390;top:95746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206" style="position:absolute;left:79612;top:96031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207" style="position:absolute;left:77516;top:99413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17" o:spid="_x0000_s1208" style="position:absolute;left:75654;top:76407;width:44735;height:24220;rotation:-9093921fd" coordorigin="75654,7640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">
                  <v:shape id="Freeform 250" o:spid="_x0000_s1209" style="position:absolute;left:90878;top:8340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210" style="position:absolute;left:90021;top:8309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211" style="position:absolute;left:88942;top:82757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212" style="position:absolute;left:87513;top:82345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213" style="position:absolute;left:86783;top:82297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214" style="position:absolute;left:85862;top:82122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215" style="position:absolute;left:84528;top:8188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216" style="position:absolute;left:83687;top:81710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217" style="position:absolute;left:82528;top:81614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218" style="position:absolute;left:81591;top:8134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219" style="position:absolute;left:80702;top:8129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220" style="position:absolute;left:79544;top:8129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221" style="position:absolute;left:78258;top:81106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222" style="position:absolute;left:77416;top:8102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223" style="position:absolute;left:90164;top:81710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224" style="position:absolute;left:89084;top:8023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225" style="position:absolute;left:87926;top:78931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226" style="position:absolute;left:87116;top:78169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227" style="position:absolute;left:86068;top:77614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228" style="position:absolute;left:84766;top:7699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229" style="position:absolute;left:83957;top:76725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230" style="position:absolute;left:82671;top:7670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231" style="position:absolute;left:81687;top:76677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232" style="position:absolute;left:81083;top:7640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233" style="position:absolute;left:79686;top:7670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234" style="position:absolute;left:78528;top:76884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235" style="position:absolute;left:77750;top:7716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236" style="position:absolute;left:75654;top:80551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18" o:spid="_x0000_s1237" style="position:absolute;left:75817;top:28886;width:44735;height:24220;rotation:7718724fd" coordorigin="75818,28885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">
                  <v:shape id="Freeform 250" o:spid="_x0000_s1238" style="position:absolute;left:91042;top:35886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239" style="position:absolute;left:90184;top:35569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240" style="position:absolute;left:89105;top:35235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241" style="position:absolute;left:87676;top:34823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242" style="position:absolute;left:86946;top:34775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243" style="position:absolute;left:86025;top:34600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244" style="position:absolute;left:84692;top:34362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245" style="position:absolute;left:83850;top:34188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246" style="position:absolute;left:82691;top:34092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247" style="position:absolute;left:81755;top:33822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248" style="position:absolute;left:80866;top:33775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249" style="position:absolute;left:79707;top:33775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250" style="position:absolute;left:78421;top:33584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251" style="position:absolute;left:77580;top:33505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252" style="position:absolute;left:90327;top:34188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253" style="position:absolute;left:89248;top:32711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254" style="position:absolute;left:88089;top:31409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255" style="position:absolute;left:87279;top:30647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256" style="position:absolute;left:86232;top:30092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257" style="position:absolute;left:84930;top:29473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258" style="position:absolute;left:84120;top:29203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259" style="position:absolute;left:82834;top:29187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260" style="position:absolute;left:81850;top:29155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261" style="position:absolute;left:81247;top:28885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262" style="position:absolute;left:79850;top:29187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263" style="position:absolute;left:78691;top:29362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264" style="position:absolute;left:77913;top:29647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265" style="position:absolute;left:75818;top:33029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19" o:spid="_x0000_s1266" style="position:absolute;left:60037;top:18628;width:44735;height:24220;rotation:10020957fd" coordorigin="60037,18628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">
                  <v:shape id="Freeform 250" o:spid="_x0000_s1267" style="position:absolute;left:75261;top:25629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268" style="position:absolute;left:74404;top:25311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269" style="position:absolute;left:73324;top:24978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270" style="position:absolute;left:71895;top:24565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271" style="position:absolute;left:71165;top:24518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272" style="position:absolute;left:70244;top:24343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273" style="position:absolute;left:68911;top:24105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274" style="position:absolute;left:68070;top:23930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275" style="position:absolute;left:66911;top:23835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276" style="position:absolute;left:65974;top:23565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277" style="position:absolute;left:65085;top:23518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278" style="position:absolute;left:63926;top:23518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279" style="position:absolute;left:62640;top:23327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280" style="position:absolute;left:61799;top:23248;width:1254;height:3968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281" style="position:absolute;left:74547;top:23930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282" style="position:absolute;left:73467;top:22454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283" style="position:absolute;left:72308;top:21152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284" style="position:absolute;left:71499;top:20390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285" style="position:absolute;left:70451;top:19835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286" style="position:absolute;left:69149;top:19215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287" style="position:absolute;left:68339;top:18946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288" style="position:absolute;left:67054;top:18930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289" style="position:absolute;left:66069;top:18898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290" style="position:absolute;left:65466;top:18628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291" style="position:absolute;left:64069;top:18930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292" style="position:absolute;left:62910;top:19104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293" style="position:absolute;left:62132;top:19390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294" style="position:absolute;left:60037;top:22771;width:17970;height:3922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20" o:spid="_x0000_s1295" style="position:absolute;left:79072;top:47893;width:31348;height:29293;rotation:-186872fd" coordorigin="79072,47893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">
                  <o:lock v:ext="edit" aspectratio="t"/>
                  <v:shape id="Freeform 385" o:spid="_x0000_s1296" style="position:absolute;left:79072;top:47893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reeform 386" o:spid="_x0000_s1297" style="position:absolute;left:79073;top:47895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</v:group>
              <v:group id="Group 6" o:spid="_x0000_s1298" style="position:absolute;left:32858;top:112668;width:32014;height:29914;rotation:3503587fd" coordorigin="32858,11266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">
                <o:lock v:ext="edit" aspectratio="t"/>
                <v:shape id="Freeform 385" o:spid="_x0000_s1299" style="position:absolute;left:32858;top:112668;width:26;height:23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Freeform 386" o:spid="_x0000_s1300" style="position:absolute;left:32860;top:112669;width:21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  <v:group id="Group 7" o:spid="_x0000_s1301" style="position:absolute;left:77498;top:106287;width:32013;height:29915;rotation:1800729fd" coordorigin="77498,106287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">
                <o:lock v:ext="edit" aspectratio="t"/>
                <v:shape id="Freeform 385" o:spid="_x0000_s1302" style="position:absolute;left:77498;top:106287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Freeform 386" o:spid="_x0000_s1303" style="position:absolute;left:77499;top:106289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revisionView w:inkAnnotation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25"/>
    <w:rsid w:val="0006134C"/>
    <w:rsid w:val="000B7D8C"/>
    <w:rsid w:val="000D65E8"/>
    <w:rsid w:val="0015757F"/>
    <w:rsid w:val="0022100B"/>
    <w:rsid w:val="002613D0"/>
    <w:rsid w:val="002B44D6"/>
    <w:rsid w:val="0030600E"/>
    <w:rsid w:val="003414DE"/>
    <w:rsid w:val="00346BE7"/>
    <w:rsid w:val="00357F28"/>
    <w:rsid w:val="003736DE"/>
    <w:rsid w:val="003E3B98"/>
    <w:rsid w:val="003E6F76"/>
    <w:rsid w:val="00434225"/>
    <w:rsid w:val="00480E5B"/>
    <w:rsid w:val="004A7306"/>
    <w:rsid w:val="004B4E47"/>
    <w:rsid w:val="004E30DC"/>
    <w:rsid w:val="004F4009"/>
    <w:rsid w:val="00506068"/>
    <w:rsid w:val="005063B3"/>
    <w:rsid w:val="005A0D4F"/>
    <w:rsid w:val="005A3601"/>
    <w:rsid w:val="00624074"/>
    <w:rsid w:val="00680B98"/>
    <w:rsid w:val="00762C02"/>
    <w:rsid w:val="007B39AB"/>
    <w:rsid w:val="00834415"/>
    <w:rsid w:val="00867D42"/>
    <w:rsid w:val="008E5322"/>
    <w:rsid w:val="009017BE"/>
    <w:rsid w:val="00906B8D"/>
    <w:rsid w:val="009331EF"/>
    <w:rsid w:val="00935E64"/>
    <w:rsid w:val="00936C63"/>
    <w:rsid w:val="0094543C"/>
    <w:rsid w:val="00985805"/>
    <w:rsid w:val="009A7261"/>
    <w:rsid w:val="00A1764E"/>
    <w:rsid w:val="00A3206A"/>
    <w:rsid w:val="00AB7D38"/>
    <w:rsid w:val="00AC420F"/>
    <w:rsid w:val="00AC6971"/>
    <w:rsid w:val="00AD6B05"/>
    <w:rsid w:val="00AE406D"/>
    <w:rsid w:val="00B00829"/>
    <w:rsid w:val="00B529D0"/>
    <w:rsid w:val="00B71718"/>
    <w:rsid w:val="00BF214F"/>
    <w:rsid w:val="00C7665B"/>
    <w:rsid w:val="00C92EA6"/>
    <w:rsid w:val="00C94BB5"/>
    <w:rsid w:val="00CD1B37"/>
    <w:rsid w:val="00CE7E5A"/>
    <w:rsid w:val="00CF3C05"/>
    <w:rsid w:val="00D10ECF"/>
    <w:rsid w:val="00DC1E05"/>
    <w:rsid w:val="00DD66F7"/>
    <w:rsid w:val="00E17C86"/>
    <w:rsid w:val="00E327DC"/>
    <w:rsid w:val="00E4117A"/>
    <w:rsid w:val="00E86A93"/>
    <w:rsid w:val="00E92012"/>
    <w:rsid w:val="00E943D7"/>
    <w:rsid w:val="00EA52F7"/>
    <w:rsid w:val="00EE09D1"/>
    <w:rsid w:val="00EF4B8C"/>
    <w:rsid w:val="00F0386A"/>
    <w:rsid w:val="00F95FB7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297B8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Times New Roman" w:hAnsiTheme="majorHAnsi" w:cs="Times New Roman"/>
        <w:color w:val="FFFFFF" w:themeColor="background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43C"/>
    <w:pPr>
      <w:ind w:left="720" w:right="720"/>
      <w:jc w:val="center"/>
    </w:pPr>
  </w:style>
  <w:style w:type="paragraph" w:styleId="Heading1">
    <w:name w:val="heading 1"/>
    <w:basedOn w:val="Heading2"/>
    <w:next w:val="Normal"/>
    <w:semiHidden/>
    <w:qFormat/>
    <w:rsid w:val="004F4009"/>
    <w:pPr>
      <w:outlineLvl w:val="0"/>
    </w:pPr>
    <w:rPr>
      <w:color w:val="FFFFFF" w:themeColor="background1"/>
    </w:rPr>
  </w:style>
  <w:style w:type="paragraph" w:styleId="Heading2">
    <w:name w:val="heading 2"/>
    <w:basedOn w:val="Heading3"/>
    <w:next w:val="Normal"/>
    <w:semiHidden/>
    <w:qFormat/>
    <w:rsid w:val="00DD66F7"/>
    <w:pPr>
      <w:outlineLvl w:val="1"/>
    </w:pPr>
    <w:rPr>
      <w:color w:val="455F51" w:themeColor="text2"/>
      <w:sz w:val="40"/>
    </w:rPr>
  </w:style>
  <w:style w:type="paragraph" w:styleId="Heading3">
    <w:name w:val="heading 3"/>
    <w:basedOn w:val="Heading7"/>
    <w:next w:val="Normal"/>
    <w:semiHidden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Heading4">
    <w:name w:val="heading 4"/>
    <w:basedOn w:val="Normal"/>
    <w:semiHidden/>
    <w:qFormat/>
    <w:rsid w:val="00F0386A"/>
    <w:pPr>
      <w:outlineLvl w:val="3"/>
    </w:pPr>
    <w:rPr>
      <w:sz w:val="32"/>
      <w:szCs w:val="32"/>
    </w:rPr>
  </w:style>
  <w:style w:type="paragraph" w:styleId="Heading7">
    <w:name w:val="heading 7"/>
    <w:next w:val="Normal"/>
    <w:semiHidden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semiHidden/>
    <w:rsid w:val="002613D0"/>
    <w:rPr>
      <w:b/>
      <w:bCs/>
      <w:smallCaps/>
      <w:color w:val="99CB38" w:themeColor="accent1"/>
      <w:spacing w:val="5"/>
    </w:rPr>
  </w:style>
  <w:style w:type="paragraph" w:styleId="Title">
    <w:name w:val="Title"/>
    <w:basedOn w:val="Normal"/>
    <w:qFormat/>
    <w:rsid w:val="009017BE"/>
    <w:pPr>
      <w:ind w:left="0" w:right="0"/>
    </w:pPr>
    <w:rPr>
      <w:sz w:val="120"/>
      <w:szCs w:val="64"/>
    </w:rPr>
  </w:style>
  <w:style w:type="paragraph" w:styleId="Quote">
    <w:name w:val="Quote"/>
    <w:basedOn w:val="Normal"/>
    <w:next w:val="Normal"/>
    <w:link w:val="QuoteChar"/>
    <w:uiPriority w:val="29"/>
    <w:semiHidden/>
    <w:rsid w:val="002613D0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semiHidden/>
    <w:rsid w:val="00867D42"/>
    <w:pPr>
      <w:spacing w:after="120"/>
    </w:pPr>
  </w:style>
  <w:style w:type="paragraph" w:styleId="BodyText">
    <w:name w:val="Body Text"/>
    <w:basedOn w:val="Normal"/>
    <w:semiHidden/>
    <w:rsid w:val="00867D42"/>
    <w:rPr>
      <w:rFonts w:ascii="Garamond" w:hAnsi="Garamond"/>
      <w:sz w:val="22"/>
      <w:szCs w:val="22"/>
    </w:rPr>
  </w:style>
  <w:style w:type="table" w:styleId="TableGrid">
    <w:name w:val="Table Grid"/>
    <w:basedOn w:val="TableNormal"/>
    <w:uiPriority w:val="39"/>
    <w:rsid w:val="006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613D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ListNumber">
    <w:name w:val="List Number"/>
    <w:semiHidden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Subtitle">
    <w:name w:val="Subtitle"/>
    <w:basedOn w:val="Normal"/>
    <w:next w:val="Normal"/>
    <w:link w:val="SubtitleChar"/>
    <w:uiPriority w:val="11"/>
    <w:rsid w:val="009017BE"/>
    <w:pPr>
      <w:ind w:left="0" w:right="0"/>
    </w:pPr>
    <w:rPr>
      <w:b/>
      <w:spacing w:val="20"/>
      <w:sz w:val="160"/>
    </w:rPr>
  </w:style>
  <w:style w:type="character" w:customStyle="1" w:styleId="SubtitleChar">
    <w:name w:val="Subtitle Char"/>
    <w:basedOn w:val="DefaultParagraphFont"/>
    <w:link w:val="Subtitle"/>
    <w:uiPriority w:val="11"/>
    <w:rsid w:val="009017BE"/>
    <w:rPr>
      <w:rFonts w:asciiTheme="majorHAnsi" w:hAnsiTheme="majorHAnsi" w:cs="Arial"/>
      <w:b/>
      <w:caps/>
      <w:color w:val="FFFFFF" w:themeColor="background1"/>
      <w:spacing w:val="20"/>
      <w:kern w:val="28"/>
      <w:sz w:val="160"/>
      <w:szCs w:val="18"/>
      <w:lang w:val="en"/>
    </w:rPr>
  </w:style>
  <w:style w:type="paragraph" w:styleId="Header">
    <w:name w:val="header"/>
    <w:basedOn w:val="Normal"/>
    <w:link w:val="HeaderCh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Footer">
    <w:name w:val="footer"/>
    <w:basedOn w:val="Normal"/>
    <w:link w:val="FooterCh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074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NoSpacing">
    <w:name w:val="No Spacing"/>
    <w:basedOn w:val="Heading7"/>
    <w:uiPriority w:val="1"/>
    <w:semiHidden/>
    <w:rsid w:val="00DC1E05"/>
    <w:pPr>
      <w:spacing w:before="100"/>
      <w:ind w:left="288"/>
      <w:jc w:val="left"/>
    </w:pPr>
    <w:rPr>
      <w:rFonts w:asciiTheme="minorHAnsi" w:hAnsiTheme="minorHAnsi" w:cstheme="minorHAnsi"/>
      <w:color w:val="455F51" w:themeColor="text2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13D0"/>
    <w:rPr>
      <w:rFonts w:asciiTheme="minorHAnsi" w:hAnsiTheme="minorHAnsi" w:cs="Arial"/>
      <w:i/>
      <w:iCs/>
      <w:color w:val="99CB38" w:themeColor="accent1"/>
      <w:kern w:val="28"/>
      <w:sz w:val="24"/>
      <w:szCs w:val="18"/>
      <w:lang w:val="en"/>
    </w:rPr>
  </w:style>
  <w:style w:type="character" w:styleId="BookTitle">
    <w:name w:val="Book Title"/>
    <w:basedOn w:val="DefaultParagraphFont"/>
    <w:uiPriority w:val="33"/>
    <w:semiHidden/>
    <w:rsid w:val="002613D0"/>
    <w:rPr>
      <w:b/>
      <w:bCs/>
      <w:i/>
      <w:iCs/>
      <w:spacing w:val="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613D0"/>
    <w:rPr>
      <w:rFonts w:asciiTheme="minorHAnsi" w:hAnsiTheme="minorHAnsi" w:cs="Arial"/>
      <w:i/>
      <w:iCs/>
      <w:color w:val="404040" w:themeColor="text1" w:themeTint="BF"/>
      <w:kern w:val="28"/>
      <w:sz w:val="24"/>
      <w:szCs w:val="18"/>
      <w:lang w:val="en"/>
    </w:rPr>
  </w:style>
  <w:style w:type="character" w:styleId="Strong">
    <w:name w:val="Strong"/>
    <w:basedOn w:val="DefaultParagraphFont"/>
    <w:uiPriority w:val="22"/>
    <w:semiHidden/>
    <w:rsid w:val="002613D0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261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2613D0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rsid w:val="002613D0"/>
    <w:rPr>
      <w:i/>
      <w:iCs/>
      <w:color w:val="99CB38" w:themeColor="accent1"/>
    </w:rPr>
  </w:style>
  <w:style w:type="character" w:styleId="Emphasis">
    <w:name w:val="Emphasis"/>
    <w:basedOn w:val="DefaultParagraphFont"/>
    <w:uiPriority w:val="20"/>
    <w:semiHidden/>
    <w:rsid w:val="0062407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2407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9017BE"/>
    <w:rPr>
      <w:b/>
      <w:sz w:val="52"/>
    </w:rPr>
  </w:style>
  <w:style w:type="character" w:customStyle="1" w:styleId="DateChar">
    <w:name w:val="Date Char"/>
    <w:basedOn w:val="DefaultParagraphFont"/>
    <w:link w:val="Date"/>
    <w:uiPriority w:val="99"/>
    <w:rsid w:val="009017BE"/>
    <w:rPr>
      <w:rFonts w:asciiTheme="majorHAnsi" w:hAnsiTheme="majorHAnsi" w:cs="Arial"/>
      <w:b/>
      <w:color w:val="FFFFFF" w:themeColor="background1"/>
      <w:kern w:val="28"/>
      <w:sz w:val="52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lysne\AppData\Roaming\Microsoft\Templates\Summer%20party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C3F3F4D08B46AC8CA014338D28E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032B-0E93-4BAB-82A3-0F301A051EB0}"/>
      </w:docPartPr>
      <w:docPartBody>
        <w:p w:rsidR="00000000" w:rsidRDefault="006E2450">
          <w:pPr>
            <w:pStyle w:val="D6C3F3F4D08B46AC8CA014338D28E13C"/>
          </w:pPr>
          <w:r w:rsidRPr="009017BE">
            <w:rPr>
              <w:rStyle w:val="SubtitleChar"/>
              <w:rFonts w:eastAsiaTheme="minorEastAsia"/>
            </w:rPr>
            <w:t>PARTY</w:t>
          </w:r>
        </w:p>
      </w:docPartBody>
    </w:docPart>
    <w:docPart>
      <w:docPartPr>
        <w:name w:val="9E486BC2C7A646B9A86E37B7AAEFE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3889-7DA0-40DF-8E5E-F54B3F9BD577}"/>
      </w:docPartPr>
      <w:docPartBody>
        <w:p w:rsidR="006E2450" w:rsidRDefault="006E2450" w:rsidP="009017BE">
          <w:r>
            <w:t>Party Details such as address, what to bring, and how much fun partygoers will have!!</w:t>
          </w:r>
        </w:p>
        <w:p w:rsidR="00000000" w:rsidRDefault="006E2450">
          <w:pPr>
            <w:pStyle w:val="9E486BC2C7A646B9A86E37B7AAEFE137"/>
          </w:pPr>
          <w:r>
            <w:t>To change background image, double click in header.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54B3346CD049608EFD9E58DE86699A">
    <w:name w:val="8A54B3346CD049608EFD9E58DE86699A"/>
  </w:style>
  <w:style w:type="paragraph" w:styleId="Subtitle">
    <w:name w:val="Subtitle"/>
    <w:basedOn w:val="Normal"/>
    <w:next w:val="Normal"/>
    <w:link w:val="SubtitleChar"/>
    <w:uiPriority w:val="11"/>
    <w:pPr>
      <w:spacing w:after="0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pacing w:val="20"/>
      <w:sz w:val="16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="Times New Roman" w:hAnsiTheme="majorHAnsi" w:cs="Times New Roman"/>
      <w:b/>
      <w:color w:val="FFFFFF" w:themeColor="background1"/>
      <w:spacing w:val="20"/>
      <w:sz w:val="160"/>
      <w:szCs w:val="24"/>
    </w:rPr>
  </w:style>
  <w:style w:type="paragraph" w:customStyle="1" w:styleId="D6C3F3F4D08B46AC8CA014338D28E13C">
    <w:name w:val="D6C3F3F4D08B46AC8CA014338D28E13C"/>
  </w:style>
  <w:style w:type="paragraph" w:customStyle="1" w:styleId="85C5B968F7274585A17FFA9EE48B3946">
    <w:name w:val="85C5B968F7274585A17FFA9EE48B3946"/>
  </w:style>
  <w:style w:type="paragraph" w:customStyle="1" w:styleId="9E486BC2C7A646B9A86E37B7AAEFE137">
    <w:name w:val="9E486BC2C7A646B9A86E37B7AAEFE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704E-BBFB-436F-B7D7-E73F564966D6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6c05727-aa75-4e4a-9b5f-8a80a1165891"/>
    <ds:schemaRef ds:uri="71af3243-3dd4-4a8d-8c0d-dd76da1f02a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D70BCF6-9088-422C-9520-8875A5572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D4FBA-7F99-4C65-8AFC-75EC49AE7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66D75-781E-4D14-889A-207FBA4F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 party flyer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2019-04-15T19:14:00Z</dcterms:created>
  <dcterms:modified xsi:type="dcterms:W3CDTF">2019-04-15T22:32:00Z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